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B3" w:rsidRDefault="003141B3" w:rsidP="006E3BE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СОЦИАЛЬНОГО РАЗВИТИЯ КРАСНОДАРСКОГО КРАЯ</w:t>
      </w:r>
    </w:p>
    <w:p w:rsidR="003141B3" w:rsidRDefault="003141B3" w:rsidP="006E3BE0">
      <w:pPr>
        <w:widowControl w:val="0"/>
        <w:autoSpaceDE w:val="0"/>
        <w:autoSpaceDN w:val="0"/>
        <w:adjustRightInd w:val="0"/>
        <w:spacing w:after="0" w:line="240" w:lineRule="auto"/>
        <w:jc w:val="center"/>
        <w:rPr>
          <w:rFonts w:ascii="Times New Roman" w:hAnsi="Times New Roman" w:cs="Times New Roman"/>
          <w:sz w:val="28"/>
          <w:szCs w:val="28"/>
        </w:rPr>
      </w:pPr>
    </w:p>
    <w:p w:rsidR="003141B3" w:rsidRDefault="003141B3" w:rsidP="006E3BE0">
      <w:pPr>
        <w:widowControl w:val="0"/>
        <w:autoSpaceDE w:val="0"/>
        <w:autoSpaceDN w:val="0"/>
        <w:adjustRightInd w:val="0"/>
        <w:spacing w:after="0" w:line="240" w:lineRule="auto"/>
        <w:jc w:val="center"/>
        <w:rPr>
          <w:rFonts w:ascii="Times New Roman" w:hAnsi="Times New Roman" w:cs="Times New Roman"/>
          <w:sz w:val="28"/>
          <w:szCs w:val="28"/>
        </w:rPr>
      </w:pPr>
    </w:p>
    <w:p w:rsidR="003141B3" w:rsidRDefault="003141B3" w:rsidP="006E3BE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Р И К А З</w:t>
      </w:r>
    </w:p>
    <w:p w:rsidR="003141B3" w:rsidRDefault="003141B3" w:rsidP="006E3BE0">
      <w:pPr>
        <w:widowControl w:val="0"/>
        <w:autoSpaceDE w:val="0"/>
        <w:autoSpaceDN w:val="0"/>
        <w:adjustRightInd w:val="0"/>
        <w:spacing w:after="0" w:line="240" w:lineRule="auto"/>
        <w:jc w:val="center"/>
        <w:rPr>
          <w:rFonts w:ascii="Times New Roman" w:hAnsi="Times New Roman" w:cs="Times New Roman"/>
          <w:sz w:val="28"/>
          <w:szCs w:val="28"/>
        </w:rPr>
      </w:pPr>
    </w:p>
    <w:p w:rsidR="003141B3" w:rsidRDefault="003141B3" w:rsidP="006E3BE0">
      <w:pPr>
        <w:widowControl w:val="0"/>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«22» апреля 2016 г.                                                                                  № </w:t>
      </w:r>
      <w:r>
        <w:rPr>
          <w:rFonts w:ascii="Times New Roman" w:hAnsi="Times New Roman" w:cs="Times New Roman"/>
          <w:sz w:val="28"/>
          <w:szCs w:val="28"/>
          <w:u w:val="single"/>
        </w:rPr>
        <w:t>509</w:t>
      </w:r>
    </w:p>
    <w:p w:rsidR="003141B3" w:rsidRDefault="003141B3" w:rsidP="006E3BE0">
      <w:pPr>
        <w:widowControl w:val="0"/>
        <w:autoSpaceDE w:val="0"/>
        <w:autoSpaceDN w:val="0"/>
        <w:adjustRightInd w:val="0"/>
        <w:spacing w:after="0" w:line="240" w:lineRule="auto"/>
        <w:jc w:val="center"/>
        <w:rPr>
          <w:rFonts w:ascii="Times New Roman" w:hAnsi="Times New Roman" w:cs="Times New Roman"/>
          <w:sz w:val="28"/>
          <w:szCs w:val="28"/>
        </w:rPr>
      </w:pPr>
    </w:p>
    <w:p w:rsidR="003141B3" w:rsidRDefault="003141B3" w:rsidP="006E3BE0">
      <w:pPr>
        <w:widowControl w:val="0"/>
        <w:autoSpaceDE w:val="0"/>
        <w:autoSpaceDN w:val="0"/>
        <w:adjustRightInd w:val="0"/>
        <w:spacing w:after="0" w:line="240" w:lineRule="auto"/>
        <w:ind w:right="1357" w:firstLine="162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3141B3" w:rsidRDefault="003141B3" w:rsidP="006E3BE0">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государственной услуги </w:t>
      </w:r>
    </w:p>
    <w:p w:rsidR="003141B3" w:rsidRDefault="003141B3" w:rsidP="006E3BE0">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 xml:space="preserve">«Объявление несовершеннолетнего </w:t>
      </w:r>
    </w:p>
    <w:p w:rsidR="003141B3" w:rsidRDefault="003141B3" w:rsidP="006E3BE0">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полностью дееспособным (эмансипация)»</w:t>
      </w:r>
    </w:p>
    <w:p w:rsidR="003141B3" w:rsidRDefault="003141B3" w:rsidP="006E3BE0">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p>
    <w:p w:rsidR="003141B3" w:rsidRDefault="003141B3" w:rsidP="006E3BE0">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p>
    <w:p w:rsidR="003141B3" w:rsidRDefault="003141B3" w:rsidP="006E3BE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3141B3" w:rsidRDefault="003141B3" w:rsidP="006E3BE0">
      <w:pPr>
        <w:widowControl w:val="0"/>
        <w:tabs>
          <w:tab w:val="left" w:pos="9540"/>
        </w:tabs>
        <w:autoSpaceDE w:val="0"/>
        <w:autoSpaceDN w:val="0"/>
        <w:adjustRightInd w:val="0"/>
        <w:spacing w:after="0" w:line="240" w:lineRule="auto"/>
        <w:ind w:right="-83" w:firstLine="72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государственной услуги «Объявление несовершеннолетнего полностью дееспособным (эмансипация)»</w:t>
      </w:r>
      <w:r>
        <w:rPr>
          <w:rFonts w:ascii="Times New Roman" w:hAnsi="Times New Roman" w:cs="Times New Roman"/>
          <w:b/>
          <w:bCs/>
          <w:sz w:val="28"/>
          <w:szCs w:val="28"/>
        </w:rPr>
        <w:t xml:space="preserve"> </w:t>
      </w:r>
      <w:r>
        <w:rPr>
          <w:rFonts w:ascii="Times New Roman" w:hAnsi="Times New Roman" w:cs="Times New Roman"/>
          <w:sz w:val="28"/>
          <w:szCs w:val="28"/>
        </w:rPr>
        <w:t>(далее - административный регламент).</w:t>
      </w:r>
    </w:p>
    <w:p w:rsidR="003141B3" w:rsidRDefault="003141B3" w:rsidP="006E3BE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2. Руководителям органов местного самоуправления Краснодарского края, наделенных отдельными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(далее - уполномоченные органы), обеспечить предоставление государственной услуги в соответствии с утвержденным административным регламентом.</w:t>
      </w:r>
    </w:p>
    <w:p w:rsidR="003141B3" w:rsidRDefault="003141B3" w:rsidP="006E3BE0">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 Отделу информационно-аналитической и методической работы  обеспечить направление настоящего приказа для размещения (опубликования) на официальном сайте администрации Краснодарского края в информационно-телекоммуникационной сети "Интернет" и направления на "Официальный интернет-портал правовой информации" (www.pravo.gov.ru);</w:t>
      </w:r>
    </w:p>
    <w:p w:rsidR="003141B3" w:rsidRDefault="003141B3" w:rsidP="006E3BE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размещение настоящего приказа на официальном сайте министерства труда и социального развития Краснодарского края (www.sznkuban.ru) и в справочно-правовой системе Консультант Плюс: Кубань.</w:t>
      </w:r>
    </w:p>
    <w:p w:rsidR="003141B3" w:rsidRDefault="003141B3" w:rsidP="006E3BE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Заместителю начальника отдела правового обеспечения управления правового обеспечения и организации гражданской службы М.И. Захарову в 7-дневный срок после издания настоящего приказа направить его копию в Управление Министерства юстиции Российской Федерации по Краснодарскому краю.</w:t>
      </w:r>
    </w:p>
    <w:p w:rsidR="003141B3" w:rsidRDefault="003141B3" w:rsidP="006E3BE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Контроль за выполнением настоящего приказа возложить на заместителя министра труда и социального развития Краснодарского края А.В. Кравцова.</w:t>
      </w:r>
    </w:p>
    <w:p w:rsidR="003141B3" w:rsidRDefault="003141B3" w:rsidP="006E3BE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Настоящий приказ вступает в силу на следующий день после его официального опубликования.</w:t>
      </w:r>
    </w:p>
    <w:p w:rsidR="003141B3" w:rsidRDefault="003141B3" w:rsidP="006E3BE0">
      <w:pPr>
        <w:widowControl w:val="0"/>
        <w:autoSpaceDE w:val="0"/>
        <w:autoSpaceDN w:val="0"/>
        <w:adjustRightInd w:val="0"/>
        <w:spacing w:after="0" w:line="240" w:lineRule="auto"/>
        <w:jc w:val="both"/>
        <w:rPr>
          <w:rFonts w:ascii="Times New Roman" w:hAnsi="Times New Roman" w:cs="Times New Roman"/>
          <w:sz w:val="28"/>
          <w:szCs w:val="28"/>
        </w:rPr>
      </w:pPr>
    </w:p>
    <w:p w:rsidR="003141B3" w:rsidRDefault="003141B3" w:rsidP="006E3BE0">
      <w:pPr>
        <w:widowControl w:val="0"/>
        <w:autoSpaceDE w:val="0"/>
        <w:autoSpaceDN w:val="0"/>
        <w:adjustRightInd w:val="0"/>
        <w:spacing w:after="0" w:line="240" w:lineRule="auto"/>
        <w:jc w:val="both"/>
        <w:rPr>
          <w:rFonts w:ascii="Times New Roman" w:hAnsi="Times New Roman" w:cs="Times New Roman"/>
          <w:sz w:val="28"/>
          <w:szCs w:val="28"/>
        </w:rPr>
      </w:pPr>
    </w:p>
    <w:p w:rsidR="003141B3" w:rsidRDefault="003141B3" w:rsidP="006E3BE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министра                                       С.В. Белопольский</w:t>
      </w:r>
    </w:p>
    <w:p w:rsidR="003141B3" w:rsidRDefault="003141B3" w:rsidP="006E3BE0">
      <w:pPr>
        <w:widowControl w:val="0"/>
        <w:autoSpaceDE w:val="0"/>
        <w:autoSpaceDN w:val="0"/>
        <w:adjustRightInd w:val="0"/>
        <w:spacing w:after="0" w:line="240" w:lineRule="auto"/>
        <w:jc w:val="both"/>
        <w:rPr>
          <w:rFonts w:ascii="Times New Roman" w:hAnsi="Times New Roman" w:cs="Times New Roman"/>
          <w:sz w:val="28"/>
          <w:szCs w:val="28"/>
        </w:rPr>
      </w:pPr>
    </w:p>
    <w:p w:rsidR="003141B3" w:rsidRDefault="003141B3" w:rsidP="006E3BE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167D79">
        <w:rPr>
          <w:rFonts w:ascii="Times New Roman" w:hAnsi="Times New Roman" w:cs="Times New Roman"/>
          <w:sz w:val="28"/>
          <w:szCs w:val="28"/>
        </w:rPr>
        <w:t>ПРИЛОЖЕНИЕ</w:t>
      </w:r>
    </w:p>
    <w:p w:rsidR="003141B3" w:rsidRPr="00167D79" w:rsidRDefault="003141B3"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3141B3" w:rsidRPr="00167D79" w:rsidRDefault="003141B3"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167D79">
        <w:rPr>
          <w:rFonts w:ascii="Times New Roman" w:hAnsi="Times New Roman" w:cs="Times New Roman"/>
          <w:sz w:val="28"/>
          <w:szCs w:val="28"/>
        </w:rPr>
        <w:t>УТВЕРЖДЕН</w:t>
      </w:r>
    </w:p>
    <w:p w:rsidR="003141B3" w:rsidRDefault="003141B3" w:rsidP="007E6B23">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D96F3E">
        <w:rPr>
          <w:rFonts w:ascii="Times New Roman" w:hAnsi="Times New Roman" w:cs="Times New Roman"/>
          <w:sz w:val="28"/>
          <w:szCs w:val="28"/>
        </w:rPr>
        <w:t xml:space="preserve">     </w:t>
      </w:r>
      <w:r w:rsidRPr="00167D79">
        <w:rPr>
          <w:rFonts w:ascii="Times New Roman" w:hAnsi="Times New Roman" w:cs="Times New Roman"/>
          <w:sz w:val="28"/>
          <w:szCs w:val="28"/>
        </w:rPr>
        <w:t>приказом министерства</w:t>
      </w:r>
      <w:r>
        <w:rPr>
          <w:rFonts w:ascii="Times New Roman" w:hAnsi="Times New Roman" w:cs="Times New Roman"/>
          <w:sz w:val="28"/>
          <w:szCs w:val="28"/>
        </w:rPr>
        <w:t xml:space="preserve"> труда </w:t>
      </w:r>
    </w:p>
    <w:p w:rsidR="003141B3" w:rsidRPr="00167D79" w:rsidRDefault="003141B3" w:rsidP="007E6B23">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BF34BF">
        <w:rPr>
          <w:rFonts w:ascii="Times New Roman" w:hAnsi="Times New Roman" w:cs="Times New Roman"/>
          <w:sz w:val="28"/>
          <w:szCs w:val="28"/>
        </w:rPr>
        <w:t xml:space="preserve">       </w:t>
      </w:r>
      <w:r>
        <w:rPr>
          <w:rFonts w:ascii="Times New Roman" w:hAnsi="Times New Roman" w:cs="Times New Roman"/>
          <w:sz w:val="28"/>
          <w:szCs w:val="28"/>
        </w:rPr>
        <w:t>и</w:t>
      </w:r>
      <w:r w:rsidRPr="00167D79">
        <w:rPr>
          <w:rFonts w:ascii="Times New Roman" w:hAnsi="Times New Roman" w:cs="Times New Roman"/>
          <w:sz w:val="28"/>
          <w:szCs w:val="28"/>
        </w:rPr>
        <w:t xml:space="preserve"> социального </w:t>
      </w:r>
      <w:r>
        <w:rPr>
          <w:rFonts w:ascii="Times New Roman" w:hAnsi="Times New Roman" w:cs="Times New Roman"/>
          <w:sz w:val="28"/>
          <w:szCs w:val="28"/>
        </w:rPr>
        <w:t>развития и</w:t>
      </w:r>
    </w:p>
    <w:p w:rsidR="003141B3" w:rsidRPr="00167D79" w:rsidRDefault="003141B3"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167D79">
        <w:rPr>
          <w:rFonts w:ascii="Times New Roman" w:hAnsi="Times New Roman" w:cs="Times New Roman"/>
          <w:sz w:val="28"/>
          <w:szCs w:val="28"/>
        </w:rPr>
        <w:t xml:space="preserve">Краснодарского края </w:t>
      </w:r>
    </w:p>
    <w:p w:rsidR="003141B3" w:rsidRPr="00167D79" w:rsidRDefault="003141B3"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167D79">
        <w:rPr>
          <w:rFonts w:ascii="Times New Roman" w:hAnsi="Times New Roman" w:cs="Times New Roman"/>
          <w:sz w:val="28"/>
          <w:szCs w:val="28"/>
        </w:rPr>
        <w:t xml:space="preserve">от </w:t>
      </w:r>
      <w:r w:rsidRPr="00ED7914">
        <w:rPr>
          <w:rFonts w:ascii="Times New Roman" w:hAnsi="Times New Roman" w:cs="Times New Roman"/>
          <w:sz w:val="28"/>
          <w:szCs w:val="28"/>
        </w:rPr>
        <w:t>22</w:t>
      </w:r>
      <w:r>
        <w:rPr>
          <w:rFonts w:ascii="Times New Roman" w:hAnsi="Times New Roman" w:cs="Times New Roman"/>
          <w:sz w:val="28"/>
          <w:szCs w:val="28"/>
        </w:rPr>
        <w:t xml:space="preserve">.04.2016 г. </w:t>
      </w:r>
      <w:r w:rsidRPr="00167D79">
        <w:rPr>
          <w:rFonts w:ascii="Times New Roman" w:hAnsi="Times New Roman" w:cs="Times New Roman"/>
          <w:sz w:val="28"/>
          <w:szCs w:val="28"/>
        </w:rPr>
        <w:t xml:space="preserve"> №</w:t>
      </w:r>
      <w:r>
        <w:rPr>
          <w:rFonts w:ascii="Times New Roman" w:hAnsi="Times New Roman" w:cs="Times New Roman"/>
          <w:sz w:val="28"/>
          <w:szCs w:val="28"/>
        </w:rPr>
        <w:t xml:space="preserve"> 509</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5"/>
      <w:bookmarkEnd w:id="0"/>
      <w:r w:rsidRPr="00167D79">
        <w:rPr>
          <w:rFonts w:ascii="Times New Roman" w:hAnsi="Times New Roman" w:cs="Times New Roman"/>
          <w:sz w:val="28"/>
          <w:szCs w:val="28"/>
        </w:rPr>
        <w:t>АДМИНИСТРАТИВНЫЙ РЕГЛАМЕНТ</w:t>
      </w:r>
    </w:p>
    <w:p w:rsidR="003141B3" w:rsidRPr="00167D79" w:rsidRDefault="003141B3" w:rsidP="00D44E5E">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предоставления государственной услуги «Объявление несовершеннолетнего полностью дееспособным (эмансипация)».</w:t>
      </w:r>
    </w:p>
    <w:p w:rsidR="003141B3" w:rsidRPr="00167D79" w:rsidRDefault="003141B3" w:rsidP="00D44E5E">
      <w:pPr>
        <w:widowControl w:val="0"/>
        <w:autoSpaceDE w:val="0"/>
        <w:autoSpaceDN w:val="0"/>
        <w:adjustRightInd w:val="0"/>
        <w:spacing w:after="0" w:line="240" w:lineRule="auto"/>
        <w:jc w:val="center"/>
        <w:rPr>
          <w:rFonts w:ascii="Times New Roman" w:hAnsi="Times New Roman" w:cs="Times New Roman"/>
          <w:sz w:val="28"/>
          <w:szCs w:val="28"/>
        </w:rPr>
      </w:pPr>
    </w:p>
    <w:p w:rsidR="003141B3" w:rsidRPr="00167D79" w:rsidRDefault="003141B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r w:rsidRPr="00167D79">
        <w:rPr>
          <w:rFonts w:ascii="Times New Roman" w:hAnsi="Times New Roman" w:cs="Times New Roman"/>
          <w:sz w:val="28"/>
          <w:szCs w:val="28"/>
        </w:rPr>
        <w:t>1. Общие положения</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4"/>
      <w:bookmarkEnd w:id="2"/>
      <w:r w:rsidRPr="00167D79">
        <w:rPr>
          <w:rFonts w:ascii="Times New Roman" w:hAnsi="Times New Roman" w:cs="Times New Roman"/>
          <w:sz w:val="28"/>
          <w:szCs w:val="28"/>
        </w:rPr>
        <w:t>1.1. Предмет регулирования регламента</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D44E5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67D79">
        <w:rPr>
          <w:rFonts w:ascii="Times New Roman" w:hAnsi="Times New Roman" w:cs="Times New Roman"/>
          <w:sz w:val="28"/>
          <w:szCs w:val="28"/>
        </w:rPr>
        <w:t>Административный регламент предоставления государственной услуги «Объявление несовершеннолетнего полностью дееспособным (эмансипация)» (далее - Регламент), определяет стандарты, сроки и последовательность административных процедур (действий) по предоставлению государственной услуги «Объявление несовершеннолетнего полностью дееспособным (эмансипация)» (далее - государственная услуга).</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8"/>
      <w:bookmarkEnd w:id="3"/>
      <w:r w:rsidRPr="00167D79">
        <w:rPr>
          <w:rFonts w:ascii="Times New Roman" w:hAnsi="Times New Roman" w:cs="Times New Roman"/>
          <w:sz w:val="28"/>
          <w:szCs w:val="28"/>
        </w:rPr>
        <w:t>1.2. Круг заявителей</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FF499D">
      <w:pPr>
        <w:widowControl w:val="0"/>
        <w:spacing w:after="0" w:line="240" w:lineRule="auto"/>
        <w:ind w:firstLine="851"/>
        <w:jc w:val="both"/>
        <w:rPr>
          <w:rFonts w:ascii="Times New Roman" w:hAnsi="Times New Roman" w:cs="Times New Roman"/>
          <w:sz w:val="28"/>
          <w:szCs w:val="28"/>
        </w:rPr>
      </w:pPr>
      <w:r w:rsidRPr="00167D79">
        <w:rPr>
          <w:rFonts w:ascii="Times New Roman" w:hAnsi="Times New Roman" w:cs="Times New Roman"/>
          <w:sz w:val="28"/>
          <w:szCs w:val="28"/>
        </w:rPr>
        <w:t>Граждане, место жительства (пребывание) которых Российская Федерация (далее – заявители):</w:t>
      </w:r>
    </w:p>
    <w:p w:rsidR="003141B3" w:rsidRPr="00167D79" w:rsidRDefault="003141B3" w:rsidP="00FF499D">
      <w:pPr>
        <w:widowControl w:val="0"/>
        <w:spacing w:after="0" w:line="240" w:lineRule="auto"/>
        <w:ind w:firstLine="851"/>
        <w:jc w:val="both"/>
        <w:rPr>
          <w:rFonts w:ascii="Times New Roman" w:hAnsi="Times New Roman" w:cs="Times New Roman"/>
          <w:sz w:val="28"/>
          <w:szCs w:val="28"/>
        </w:rPr>
      </w:pPr>
      <w:r w:rsidRPr="00167D79">
        <w:rPr>
          <w:rFonts w:ascii="Times New Roman" w:hAnsi="Times New Roman" w:cs="Times New Roman"/>
          <w:color w:val="000000"/>
          <w:sz w:val="28"/>
          <w:szCs w:val="28"/>
        </w:rPr>
        <w:t xml:space="preserve">несовершеннолетние, достигшие возраста </w:t>
      </w:r>
      <w:r w:rsidRPr="00167D79">
        <w:rPr>
          <w:rFonts w:ascii="Times New Roman" w:hAnsi="Times New Roman" w:cs="Times New Roman"/>
          <w:sz w:val="28"/>
          <w:szCs w:val="28"/>
        </w:rPr>
        <w:t>шестнадцати</w:t>
      </w:r>
      <w:r w:rsidRPr="00167D79">
        <w:rPr>
          <w:rFonts w:ascii="Times New Roman" w:hAnsi="Times New Roman" w:cs="Times New Roman"/>
          <w:color w:val="000000"/>
          <w:sz w:val="28"/>
          <w:szCs w:val="28"/>
        </w:rPr>
        <w:t xml:space="preserve"> лет (с письменного согласия своих законных представителей (родителей, приемных родителей, попечителей, патронатных воспитателей), </w:t>
      </w:r>
      <w:r w:rsidRPr="00167D79">
        <w:rPr>
          <w:rFonts w:ascii="Times New Roman" w:hAnsi="Times New Roman" w:cs="Times New Roman"/>
          <w:sz w:val="28"/>
          <w:szCs w:val="28"/>
        </w:rPr>
        <w:t>работающие по трудовому договору, в том числе по контракту, либо занимающиеся предпринимательской деятельностью, подавшие заявление об объявлении себя полностью дееспособными (эмансипированными).</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59"/>
      <w:bookmarkEnd w:id="4"/>
      <w:r w:rsidRPr="00167D79">
        <w:rPr>
          <w:rFonts w:ascii="Times New Roman" w:hAnsi="Times New Roman" w:cs="Times New Roman"/>
          <w:sz w:val="28"/>
          <w:szCs w:val="28"/>
        </w:rPr>
        <w:t>1.3. Требования к порядку</w:t>
      </w:r>
    </w:p>
    <w:p w:rsidR="003141B3" w:rsidRPr="00167D79" w:rsidRDefault="003141B3" w:rsidP="00FF499D">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информирования о предоставлении государственной услуги</w:t>
      </w:r>
    </w:p>
    <w:p w:rsidR="003141B3" w:rsidRPr="00167D79" w:rsidRDefault="003141B3" w:rsidP="00FF499D">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1.3.1. Информирование о порядке предоставления государственной услуги осуществляется:</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1) в органе местного самоуправления Краснодарского края (далее - органы опеки и попечительства):</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посредством размещения информационных стендов;</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 телефону;</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путем направления письменного ответа на заявление заявителя по почте;</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при личном приеме заявителей в органах опеки и попечительства;</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 посредством размещения информации в открытой и доступной форме на официальном сайте органов опеки и попечительства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 в многофункциональном центре по предоставлению государственных и муниципальных услуг Краснодарского края (далее – МФЦ):</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при личном обращении;</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посредством Интернет - сайта;</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 xml:space="preserve">телефона – </w:t>
      </w:r>
      <w:r w:rsidRPr="00167D79">
        <w:rPr>
          <w:rFonts w:ascii="Times New Roman" w:hAnsi="Times New Roman" w:cs="Times New Roman"/>
          <w:sz w:val="28"/>
          <w:szCs w:val="28"/>
          <w:lang w:val="en-US"/>
        </w:rPr>
        <w:t>Call</w:t>
      </w:r>
      <w:r w:rsidRPr="00167D79">
        <w:rPr>
          <w:rFonts w:ascii="Times New Roman" w:hAnsi="Times New Roman" w:cs="Times New Roman"/>
          <w:sz w:val="28"/>
          <w:szCs w:val="28"/>
        </w:rPr>
        <w:t>-центр (горячая линия);</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69"/>
      <w:bookmarkEnd w:id="5"/>
      <w:r w:rsidRPr="00167D79">
        <w:rPr>
          <w:rFonts w:ascii="Times New Roman" w:hAnsi="Times New Roman" w:cs="Times New Roman"/>
          <w:sz w:val="28"/>
          <w:szCs w:val="28"/>
        </w:rPr>
        <w:t>1.3.2. На информационных стендах в доступных для ознакомления местах, официальных сайтах органов опеки и попечительства в информационно-телекоммуникационной сети «Интернет» и Портале размещается следующая информация:</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Регламент с приложениями;</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образец заполнения заявления для получения государственной услуги;</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перечень органов опеки и попечительства, предоставляющих государственную услугу, включая сведения об адресах их местонахождения, справочных телефонах, электронных адресах, графике работы (приложение № 1 к Регламенту);</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 xml:space="preserve">перечень МФЦ, предоставляющих государственную услугу, включая сведения об адресах их местонахождения, телефонов – </w:t>
      </w:r>
      <w:r w:rsidRPr="00167D79">
        <w:rPr>
          <w:rFonts w:ascii="Times New Roman" w:hAnsi="Times New Roman" w:cs="Times New Roman"/>
          <w:sz w:val="28"/>
          <w:szCs w:val="28"/>
          <w:lang w:val="en-US"/>
        </w:rPr>
        <w:t>Call</w:t>
      </w:r>
      <w:r w:rsidRPr="00167D79">
        <w:rPr>
          <w:rFonts w:ascii="Times New Roman" w:hAnsi="Times New Roman" w:cs="Times New Roman"/>
          <w:sz w:val="28"/>
          <w:szCs w:val="28"/>
        </w:rPr>
        <w:t>-центра (горячая линия), электронных адресах, Интернет - сайтах, графике работы (приложение № 5 к Регламенту;</w:t>
      </w:r>
    </w:p>
    <w:p w:rsidR="003141B3" w:rsidRDefault="003141B3" w:rsidP="00CE4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иную информацию, необходимую для получения государственной услуги.</w:t>
      </w:r>
      <w:bookmarkStart w:id="6" w:name="Par82"/>
      <w:bookmarkEnd w:id="6"/>
    </w:p>
    <w:p w:rsidR="003141B3" w:rsidRDefault="003141B3" w:rsidP="00CE45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CE4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 Стандарт предоставления государственной услуги</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84"/>
      <w:bookmarkEnd w:id="7"/>
      <w:r w:rsidRPr="00167D79">
        <w:rPr>
          <w:rFonts w:ascii="Times New Roman" w:hAnsi="Times New Roman" w:cs="Times New Roman"/>
          <w:sz w:val="28"/>
          <w:szCs w:val="28"/>
        </w:rPr>
        <w:t>2.1. Наименование государственной услуги</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D44E5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67D79">
        <w:rPr>
          <w:rFonts w:ascii="Times New Roman" w:hAnsi="Times New Roman" w:cs="Times New Roman"/>
          <w:sz w:val="28"/>
          <w:szCs w:val="28"/>
        </w:rPr>
        <w:t>Наименование государственной услуги: «Объявление несовершеннолетнего полностью дееспособным (эмансипация)».</w:t>
      </w:r>
    </w:p>
    <w:p w:rsidR="003141B3" w:rsidRPr="00167D79" w:rsidRDefault="003141B3" w:rsidP="00D44E5E">
      <w:pPr>
        <w:widowControl w:val="0"/>
        <w:autoSpaceDE w:val="0"/>
        <w:autoSpaceDN w:val="0"/>
        <w:adjustRightInd w:val="0"/>
        <w:spacing w:after="0" w:line="240" w:lineRule="auto"/>
        <w:jc w:val="center"/>
        <w:rPr>
          <w:rFonts w:ascii="Times New Roman" w:hAnsi="Times New Roman" w:cs="Times New Roman"/>
          <w:sz w:val="28"/>
          <w:szCs w:val="28"/>
        </w:rPr>
      </w:pPr>
    </w:p>
    <w:p w:rsidR="003141B3" w:rsidRPr="00167D79" w:rsidRDefault="003141B3" w:rsidP="00FF499D">
      <w:pPr>
        <w:spacing w:after="0" w:line="240" w:lineRule="auto"/>
        <w:jc w:val="center"/>
        <w:rPr>
          <w:rFonts w:ascii="Times New Roman" w:hAnsi="Times New Roman" w:cs="Times New Roman"/>
          <w:sz w:val="28"/>
          <w:szCs w:val="28"/>
        </w:rPr>
      </w:pPr>
      <w:bookmarkStart w:id="8" w:name="Par88"/>
      <w:bookmarkStart w:id="9" w:name="Par123"/>
      <w:bookmarkEnd w:id="8"/>
      <w:bookmarkEnd w:id="9"/>
      <w:r w:rsidRPr="00167D79">
        <w:rPr>
          <w:rFonts w:ascii="Times New Roman" w:hAnsi="Times New Roman" w:cs="Times New Roman"/>
          <w:sz w:val="28"/>
          <w:szCs w:val="28"/>
        </w:rPr>
        <w:t>2.2. Наименование органа исполнительной власти</w:t>
      </w:r>
    </w:p>
    <w:p w:rsidR="003141B3" w:rsidRPr="00167D79" w:rsidRDefault="003141B3" w:rsidP="00FF499D">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Краснодарского края, предоставляющего государственную услугу</w:t>
      </w:r>
    </w:p>
    <w:p w:rsidR="003141B3" w:rsidRPr="00167D79" w:rsidRDefault="003141B3" w:rsidP="00FF499D">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2.2.1. В соответствии с 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отдельными государственными полномочиями по организации и осуществлению деятельности по опеке и попечительству в отношении несовершеннолетних наделены органы местного самоуправления муниципальных районов и городских округов в Краснодарском крае.</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Предоставление государственной услуги осуществляется органами опеки и попечительства.</w:t>
      </w:r>
    </w:p>
    <w:p w:rsidR="003141B3" w:rsidRPr="00167D79" w:rsidRDefault="003141B3" w:rsidP="00FF499D">
      <w:pPr>
        <w:widowControl w:val="0"/>
        <w:autoSpaceDE w:val="0"/>
        <w:autoSpaceDN w:val="0"/>
        <w:adjustRightInd w:val="0"/>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w:t>
      </w:r>
      <w:bookmarkStart w:id="10" w:name="Par93"/>
      <w:bookmarkEnd w:id="10"/>
      <w:r w:rsidRPr="00167D79">
        <w:rPr>
          <w:rFonts w:ascii="Times New Roman" w:hAnsi="Times New Roman" w:cs="Times New Roman"/>
          <w:sz w:val="28"/>
          <w:szCs w:val="28"/>
        </w:rPr>
        <w:t>2.2.2. Устанавливается запрет на требование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2.3. Описание результата предоставления государственной услуги</w:t>
      </w:r>
    </w:p>
    <w:p w:rsidR="003141B3" w:rsidRPr="00167D79" w:rsidRDefault="003141B3" w:rsidP="00FF499D">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FF499D">
      <w:pPr>
        <w:pStyle w:val="ConsPlusNormal"/>
        <w:ind w:firstLine="540"/>
        <w:jc w:val="both"/>
        <w:rPr>
          <w:rFonts w:ascii="Times New Roman" w:hAnsi="Times New Roman" w:cs="Times New Roman"/>
          <w:sz w:val="28"/>
          <w:szCs w:val="28"/>
        </w:rPr>
      </w:pPr>
      <w:r w:rsidRPr="00167D79">
        <w:rPr>
          <w:rFonts w:ascii="Times New Roman" w:hAnsi="Times New Roman" w:cs="Times New Roman"/>
          <w:sz w:val="28"/>
          <w:szCs w:val="28"/>
        </w:rPr>
        <w:t>Результатом предоставления государственной услуги является издание муниципального правового акта (постановление, распоряжение, приказ) о предоставлении либо об отказе в предоставлении государственной услуги.</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105"/>
      <w:bookmarkEnd w:id="11"/>
      <w:r w:rsidRPr="00167D79">
        <w:rPr>
          <w:rFonts w:ascii="Times New Roman" w:hAnsi="Times New Roman" w:cs="Times New Roman"/>
          <w:sz w:val="28"/>
          <w:szCs w:val="28"/>
        </w:rPr>
        <w:t>2.4. Срок предоставления государственной услуги</w:t>
      </w:r>
    </w:p>
    <w:p w:rsidR="003141B3" w:rsidRPr="00167D79" w:rsidRDefault="003141B3" w:rsidP="00FF499D">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jc w:val="both"/>
        <w:rPr>
          <w:rFonts w:ascii="Times New Roman" w:hAnsi="Times New Roman" w:cs="Times New Roman"/>
          <w:sz w:val="28"/>
          <w:szCs w:val="28"/>
        </w:rPr>
      </w:pPr>
      <w:bookmarkStart w:id="12" w:name="Par100"/>
      <w:bookmarkEnd w:id="12"/>
      <w:r w:rsidRPr="00167D79">
        <w:rPr>
          <w:rFonts w:ascii="Times New Roman" w:hAnsi="Times New Roman" w:cs="Times New Roman"/>
          <w:sz w:val="28"/>
          <w:szCs w:val="28"/>
        </w:rPr>
        <w:t xml:space="preserve">         Срок предоставления государственной услуги не должен превышать 15 дней со дня регистрации письменного обращения заявителя и документов, которые заявитель обязан предоставить самостоятельно.</w:t>
      </w:r>
    </w:p>
    <w:p w:rsidR="003141B3" w:rsidRPr="00167D79" w:rsidRDefault="003141B3" w:rsidP="00FF499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Предоставление органом опеки и попечительства государственной услуги осуществляется в соответствии со следующими нормативными правовыми актами:</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Конституцией Российской Федерации («Российская газета», № 7, 21 января 2009 года, «Собрание законодательства Российской Федерации», 26 января 2009 года, № 4, статья 445, «Парламентская газета», № 4, 23-29 января 2009 года);</w:t>
      </w:r>
    </w:p>
    <w:p w:rsidR="003141B3" w:rsidRPr="00167D79" w:rsidRDefault="003141B3" w:rsidP="00FF499D">
      <w:pPr>
        <w:spacing w:after="0" w:line="240" w:lineRule="auto"/>
        <w:ind w:firstLine="720"/>
        <w:jc w:val="both"/>
        <w:rPr>
          <w:rFonts w:ascii="Times New Roman" w:hAnsi="Times New Roman" w:cs="Times New Roman"/>
          <w:sz w:val="28"/>
          <w:szCs w:val="28"/>
        </w:rPr>
      </w:pPr>
      <w:r w:rsidRPr="00167D79">
        <w:rPr>
          <w:rFonts w:ascii="Times New Roman" w:hAnsi="Times New Roman" w:cs="Times New Roman"/>
          <w:sz w:val="28"/>
          <w:szCs w:val="28"/>
        </w:rPr>
        <w:t>Трудовым кодексом Российской Федерации от 30 декабря 2001 года № 197-ФЗ (Собрание законодательства Российской Федерации, 2002, № 1 (ч. 1);</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частью 1 Гражданского кодекса Российской Федерации от 30 ноября</w:t>
      </w:r>
      <w:r w:rsidRPr="00167D79">
        <w:rPr>
          <w:rFonts w:ascii="Times New Roman" w:hAnsi="Times New Roman" w:cs="Times New Roman"/>
          <w:sz w:val="28"/>
          <w:szCs w:val="28"/>
        </w:rPr>
        <w:br/>
        <w:t>1994 года № 51-ФЗ («Собрание законодательства Российской Федерации»,</w:t>
      </w:r>
      <w:r w:rsidRPr="00167D79">
        <w:rPr>
          <w:rFonts w:ascii="Times New Roman" w:hAnsi="Times New Roman" w:cs="Times New Roman"/>
          <w:sz w:val="28"/>
          <w:szCs w:val="28"/>
        </w:rPr>
        <w:br/>
        <w:t>1994 год, № 32, ст. 3301; 1996 год, № 9, ст. 773; 1996 год, № 34, ст. 4026;</w:t>
      </w:r>
      <w:r w:rsidRPr="00167D79">
        <w:rPr>
          <w:rFonts w:ascii="Times New Roman" w:hAnsi="Times New Roman" w:cs="Times New Roman"/>
          <w:sz w:val="28"/>
          <w:szCs w:val="28"/>
        </w:rPr>
        <w:br/>
        <w:t>1999 год, № 28, ст. 3471; 2001 год, № 17, ст. 1644; 2001 год, № 21, ст. 2063;</w:t>
      </w:r>
      <w:r w:rsidRPr="00167D79">
        <w:rPr>
          <w:rFonts w:ascii="Times New Roman" w:hAnsi="Times New Roman" w:cs="Times New Roman"/>
          <w:sz w:val="28"/>
          <w:szCs w:val="28"/>
        </w:rPr>
        <w:br/>
        <w:t>2002 год, № 12, ст. 1093; 2002 год, № 48, ст. 4737; 2002 год, № 48, ст. 4746;</w:t>
      </w:r>
      <w:r w:rsidRPr="00167D79">
        <w:rPr>
          <w:rFonts w:ascii="Times New Roman" w:hAnsi="Times New Roman" w:cs="Times New Roman"/>
          <w:sz w:val="28"/>
          <w:szCs w:val="28"/>
        </w:rPr>
        <w:br/>
        <w:t>2003 год, № 2, ст. 167; 2003 год, № 52 (1 ч.), ст. 5034; 2004 год, № 27, ст. 2711; 2004 год, № 31, ст. 3233; 2005 год, № 1 (ч. 1), ст. 18; 2005 год, № 1 (ч. 1), ст. 39; 2005 год, № 1 (ч. 1), ст. 43; 2005 год, № 27, ст. 2722; 2005 год, № 30, ст. 3120; 2006 год, № 2, ст. 171; 2006 год, № 3, ст. 282; 2006 год, № 23, ст. 2380; 2006 год, № 27, ст. 2881; 2006 год, № 31 (1 ч.), ст. 3437; 2006 год, № 45, ст. 4627;</w:t>
      </w:r>
      <w:r w:rsidRPr="00167D79">
        <w:rPr>
          <w:rFonts w:ascii="Times New Roman" w:hAnsi="Times New Roman" w:cs="Times New Roman"/>
          <w:sz w:val="28"/>
          <w:szCs w:val="28"/>
        </w:rPr>
        <w:br/>
        <w:t>2006 год, № 50, ст. 5279; 2006 год, № 52 (1 ч.), ст. 5497; 2006 год, № 52 (1 ч.), ст. 5498; 2007 год, № 1 (1 ч.), ст. 21; 2007 год, № 7, ст. 834; 2007 год, № 27, ст. 3213;2007 год, № 31, ст. 3993; 2007 год, № 41, ст. 4845; 2007 год, № 49, ст. 6079; 2007 год, № 50, ст. 6246; 2008 год, № 17, ст. 1756; 2008 год, № 20, ст. 2253;2008 года, № 29 (ч. 1), ст. 3418; 2008 год, № 30 (1 ч.), ст. 3597;</w:t>
      </w:r>
      <w:r w:rsidRPr="00167D79">
        <w:rPr>
          <w:rFonts w:ascii="Times New Roman" w:hAnsi="Times New Roman" w:cs="Times New Roman"/>
          <w:sz w:val="28"/>
          <w:szCs w:val="28"/>
        </w:rPr>
        <w:br/>
        <w:t>2008 года, № 30, ст. 3616; 2009 год, № 1, ст. 14; 2009 года, № 1, ст. 19; 2009 год, № 1, ст. 20;2009 год, № 23; 2009 год, № 7, ст. 775; 2009 год, № 26, ст. 3130; 2009 год, № 29, ст. 3582; 2009 год, № 29, ст. 3618; 2009 год, № 52(1 ч.), ст. 6428; 2010 год, № 19, ст. 2291; 2010 год, № 31, ст. 4163; 2011 год, № 7, ст. 901;</w:t>
      </w:r>
      <w:r w:rsidRPr="00167D79">
        <w:rPr>
          <w:rFonts w:ascii="Times New Roman" w:hAnsi="Times New Roman" w:cs="Times New Roman"/>
          <w:sz w:val="28"/>
          <w:szCs w:val="28"/>
        </w:rPr>
        <w:br/>
        <w:t>2011 год, № 15, ст. 2038; 2011 год, № 49 (1 ч.), ст. 7041; 2011 год, № 50, ст. 7347; 2012 год, № 50 (часть 4), ст. 6954; 2012 год, № 50 (ч. 5), ст. 6963;</w:t>
      </w:r>
      <w:r w:rsidRPr="00167D79">
        <w:rPr>
          <w:rFonts w:ascii="Times New Roman" w:hAnsi="Times New Roman" w:cs="Times New Roman"/>
          <w:sz w:val="28"/>
          <w:szCs w:val="28"/>
        </w:rPr>
        <w:br/>
        <w:t>2012, № 53 (ч. 1), ст. 7607; 2012 год, № 53 (ч. 1), ст. 7627; 2013 год, № 7, ст. 609; 2013 год, № 19, ст. 2327; 2013 год, № 26, ст. 3207; 2013 год, № 27, ст. 3434;</w:t>
      </w:r>
      <w:r w:rsidRPr="00167D79">
        <w:rPr>
          <w:rFonts w:ascii="Times New Roman" w:hAnsi="Times New Roman" w:cs="Times New Roman"/>
          <w:sz w:val="28"/>
          <w:szCs w:val="28"/>
        </w:rPr>
        <w:br/>
        <w:t>2013 год, № 27, ст. 3459; 2013 год, № 30 (ч. 1), ст. 4078; 2013 год, № 44,</w:t>
      </w:r>
      <w:r w:rsidRPr="00167D79">
        <w:rPr>
          <w:rFonts w:ascii="Times New Roman" w:hAnsi="Times New Roman" w:cs="Times New Roman"/>
          <w:sz w:val="28"/>
          <w:szCs w:val="28"/>
        </w:rPr>
        <w:br/>
        <w:t>ст. 5641; 2013 год, № 51, ст. 6687; 2014 год, № 11, ст. 1100; 2014 год, № 19,</w:t>
      </w:r>
      <w:r w:rsidRPr="00167D79">
        <w:rPr>
          <w:rFonts w:ascii="Times New Roman" w:hAnsi="Times New Roman" w:cs="Times New Roman"/>
          <w:sz w:val="28"/>
          <w:szCs w:val="28"/>
        </w:rPr>
        <w:br/>
        <w:t>ст. 2304; 2014 год, № 19, ст. 2334);</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Семейным кодексом Российской Федерации от 29 декабря 1995 года № 223-ФЗ, («Собрание законодательства Российской Федерации», 1996 год,</w:t>
      </w:r>
      <w:r w:rsidRPr="00167D79">
        <w:rPr>
          <w:rFonts w:ascii="Times New Roman" w:hAnsi="Times New Roman" w:cs="Times New Roman"/>
          <w:sz w:val="28"/>
          <w:szCs w:val="28"/>
        </w:rPr>
        <w:br/>
        <w:t>№ 1, ст. 16; 1997 год, № 46, ст. 5243; 1998 год, № 26, ст. 3014; 2000 год, № 2, ст. 153; 2004 год, № 35, ст. 3607; 2005 год, № 1 (1 ч.), ст. 11; 2006 год, № 52 (1 ч.), ст. 5497; 2007 год, № 1 (1 ч.), ст. 21; 2007 год, № 30, ст. 3808; 2008 год,</w:t>
      </w:r>
      <w:r w:rsidRPr="00167D79">
        <w:rPr>
          <w:rFonts w:ascii="Times New Roman" w:hAnsi="Times New Roman" w:cs="Times New Roman"/>
          <w:sz w:val="28"/>
          <w:szCs w:val="28"/>
        </w:rPr>
        <w:br/>
        <w:t>№ 17, ст. 1756; 2008 год, № 27, ст. 3124, 2010 год, № 52 (ч. 1), ст. 7001;</w:t>
      </w:r>
      <w:r w:rsidRPr="00167D79">
        <w:rPr>
          <w:rFonts w:ascii="Times New Roman" w:hAnsi="Times New Roman" w:cs="Times New Roman"/>
          <w:sz w:val="28"/>
          <w:szCs w:val="28"/>
        </w:rPr>
        <w:br/>
        <w:t>2011 год, № 19, ст.</w:t>
      </w:r>
      <w:r w:rsidRPr="00167D79">
        <w:rPr>
          <w:rFonts w:ascii="Times New Roman" w:hAnsi="Times New Roman" w:cs="Times New Roman"/>
        </w:rPr>
        <w:t> </w:t>
      </w:r>
      <w:r w:rsidRPr="00167D79">
        <w:rPr>
          <w:rFonts w:ascii="Times New Roman" w:hAnsi="Times New Roman" w:cs="Times New Roman"/>
          <w:sz w:val="28"/>
          <w:szCs w:val="28"/>
        </w:rPr>
        <w:t>2715; 2011 год, № 49 (ч. 1), ст. 7041; 2012 год, № 47, ст. 6394; 2013 год, № 27, ст. 3459; 2013, N 27, ст. 3477; 2013 год, № 48, ст. 6165; 2014 год, № 19, ст. 2331);</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Федеральным законом от 24 апреля 2008 года № 48-ФЗ «Об опеке и попечительстве» («Собрание законодательства Российской Федерации»,</w:t>
      </w:r>
      <w:r w:rsidRPr="00167D79">
        <w:rPr>
          <w:rFonts w:ascii="Times New Roman" w:hAnsi="Times New Roman" w:cs="Times New Roman"/>
          <w:sz w:val="28"/>
          <w:szCs w:val="28"/>
        </w:rPr>
        <w:br/>
        <w:t>28 апреля 2008 года, № 17, ст. 1755, «Российская газета», 30 апреля 2008 года № 94, «Парламентская газета», 7 мая 2008 года № 31-32; официальный интернет-портал правовой информации http://www.pravo.gov.ru – 5 мая</w:t>
      </w:r>
      <w:r>
        <w:rPr>
          <w:rFonts w:ascii="Times New Roman" w:hAnsi="Times New Roman" w:cs="Times New Roman"/>
          <w:sz w:val="28"/>
          <w:szCs w:val="28"/>
        </w:rPr>
        <w:t xml:space="preserve"> </w:t>
      </w:r>
      <w:r w:rsidRPr="00167D79">
        <w:rPr>
          <w:rFonts w:ascii="Times New Roman" w:hAnsi="Times New Roman" w:cs="Times New Roman"/>
          <w:sz w:val="28"/>
          <w:szCs w:val="28"/>
        </w:rPr>
        <w:t>2014 года);</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год, № 31, ст. 4179; 2011 год, № 15,ст. 2038; № 27, ст. 3873, 3880; № 29, ст. 4291; № 30, ст. 4587; № 49 (ч. 5),</w:t>
      </w:r>
      <w:r w:rsidRPr="00167D79">
        <w:rPr>
          <w:rFonts w:ascii="Times New Roman" w:hAnsi="Times New Roman" w:cs="Times New Roman"/>
          <w:sz w:val="28"/>
          <w:szCs w:val="28"/>
        </w:rPr>
        <w:br/>
        <w:t>ст. 7061; 2012 год, № 31, ст. 4322; 2013 год, № 14, ст. 1651; № 27, ст. 3477, 3480; № 30, ст. 4084; официальный интернет-портал правовой информации http://www.pravo.gov.ru, 2011,2012, 2013 годы);</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w:t>
      </w:r>
      <w:r>
        <w:rPr>
          <w:rFonts w:ascii="Times New Roman" w:hAnsi="Times New Roman" w:cs="Times New Roman"/>
          <w:sz w:val="28"/>
          <w:szCs w:val="28"/>
        </w:rPr>
        <w:t xml:space="preserve"> </w:t>
      </w:r>
      <w:r w:rsidRPr="00167D79">
        <w:rPr>
          <w:rFonts w:ascii="Times New Roman" w:hAnsi="Times New Roman" w:cs="Times New Roman"/>
          <w:sz w:val="28"/>
          <w:szCs w:val="28"/>
        </w:rPr>
        <w:t>2012 года, № 19, ст. 2338; официальный интернет-портал правовой информации http://www.pravo.gov.ru, 2012 год);</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постановлением Правительства Российской Федерации от 16 мая</w:t>
      </w:r>
      <w:r w:rsidRPr="00167D79">
        <w:rPr>
          <w:rFonts w:ascii="Times New Roman" w:hAnsi="Times New Roman" w:cs="Times New Roman"/>
          <w:sz w:val="28"/>
          <w:szCs w:val="28"/>
        </w:rPr>
        <w:b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2011, № 35, ст. 5092; 2012, № 28, ст. 3908; 2012, № 36, ст. 4903; 2012, № 50 (ч. 6), ст. 7070; 2012, № 52, ст. 7507);</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Законом Краснодарского края от 29 декабря 2007 года № 1370-КЗ</w:t>
      </w:r>
      <w:r w:rsidRPr="00167D79">
        <w:rPr>
          <w:rFonts w:ascii="Times New Roman" w:hAnsi="Times New Roman" w:cs="Times New Roman"/>
          <w:sz w:val="28"/>
          <w:szCs w:val="28"/>
        </w:rPr>
        <w:br/>
        <w:t>«Об организации и осуществлении деятельности по опеке и попечительству в Краснодарском крае» («Информационный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24 июля</w:t>
      </w:r>
      <w:r>
        <w:rPr>
          <w:rFonts w:ascii="Times New Roman" w:hAnsi="Times New Roman" w:cs="Times New Roman"/>
          <w:sz w:val="28"/>
          <w:szCs w:val="28"/>
        </w:rPr>
        <w:t xml:space="preserve"> </w:t>
      </w:r>
      <w:r w:rsidRPr="00167D79">
        <w:rPr>
          <w:rFonts w:ascii="Times New Roman" w:hAnsi="Times New Roman" w:cs="Times New Roman"/>
          <w:sz w:val="28"/>
          <w:szCs w:val="28"/>
        </w:rPr>
        <w:t>2014 года);</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Законом Краснодарского края от 29 декабря 2007 года № 1372-КЗ</w:t>
      </w:r>
      <w:r w:rsidRPr="00167D79">
        <w:rPr>
          <w:rFonts w:ascii="Times New Roman" w:hAnsi="Times New Roman" w:cs="Times New Roman"/>
          <w:sz w:val="28"/>
          <w:szCs w:val="28"/>
        </w:rPr>
        <w:br/>
        <w: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30 мая</w:t>
      </w:r>
      <w:r>
        <w:rPr>
          <w:rFonts w:ascii="Times New Roman" w:hAnsi="Times New Roman" w:cs="Times New Roman"/>
          <w:sz w:val="28"/>
          <w:szCs w:val="28"/>
        </w:rPr>
        <w:t xml:space="preserve"> </w:t>
      </w:r>
      <w:r w:rsidRPr="00167D79">
        <w:rPr>
          <w:rFonts w:ascii="Times New Roman" w:hAnsi="Times New Roman" w:cs="Times New Roman"/>
          <w:sz w:val="28"/>
          <w:szCs w:val="28"/>
        </w:rPr>
        <w:t>2014 года);</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2011 год; «Кубанские новости», № 34, 2013 год; официальный сайт администрации Краснодарского края http://admkrai.krasnodar.ru/ndocs/,</w:t>
      </w:r>
      <w:r w:rsidRPr="00167D79">
        <w:rPr>
          <w:rFonts w:ascii="Times New Roman" w:hAnsi="Times New Roman" w:cs="Times New Roman"/>
          <w:sz w:val="28"/>
          <w:szCs w:val="28"/>
        </w:rPr>
        <w:br/>
        <w:t>4 февраля 2013 года,22 августа 2013 года);</w:t>
      </w:r>
    </w:p>
    <w:p w:rsidR="003141B3" w:rsidRPr="00167D79" w:rsidRDefault="003141B3" w:rsidP="00FF499D">
      <w:pPr>
        <w:spacing w:after="0" w:line="240" w:lineRule="auto"/>
        <w:ind w:firstLine="720"/>
        <w:jc w:val="both"/>
        <w:rPr>
          <w:rFonts w:ascii="Times New Roman" w:hAnsi="Times New Roman" w:cs="Times New Roman"/>
          <w:sz w:val="28"/>
          <w:szCs w:val="28"/>
          <w:lang w:eastAsia="ru-RU"/>
        </w:rPr>
      </w:pPr>
      <w:r w:rsidRPr="00167D79">
        <w:rPr>
          <w:rFonts w:ascii="Times New Roman" w:hAnsi="Times New Roman" w:cs="Times New Roman"/>
          <w:sz w:val="28"/>
          <w:szCs w:val="28"/>
          <w:lang w:eastAsia="ru-RU"/>
        </w:rPr>
        <w:t>постановлением главы администрации (губернатора) Краснодарского края от 24 июля 2013 года № 790 «Об утверждении перечня сведений, находящихся в распоряжении исполнительных органов государственной власти Краснодарского края, органов местного самоуправления в Краснодарском крае, необходимых для предоставления государственных и муниципальных услуг исполнительными органами государственной власти и органами, предоставляющими муниципальные услуги, на территории другого субъекта Российской Федерации» (официальный сайт администрации Краснодарского края http://admkrai.krasnodar.ru, 25 июля 2013 года);</w:t>
      </w:r>
    </w:p>
    <w:p w:rsidR="003141B3" w:rsidRPr="00167D79" w:rsidRDefault="003141B3" w:rsidP="00FF4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7D79">
        <w:rPr>
          <w:rFonts w:ascii="Times New Roman" w:hAnsi="Times New Roman" w:cs="Times New Roman"/>
          <w:sz w:val="28"/>
          <w:szCs w:val="28"/>
          <w:lang w:eastAsia="ru-RU"/>
        </w:rPr>
        <w:t>приказ управления информатизации и связи Краснодарского края</w:t>
      </w:r>
      <w:r w:rsidRPr="00167D79">
        <w:rPr>
          <w:rFonts w:ascii="Times New Roman" w:hAnsi="Times New Roman" w:cs="Times New Roman"/>
          <w:sz w:val="28"/>
          <w:szCs w:val="28"/>
          <w:lang w:eastAsia="ru-RU"/>
        </w:rPr>
        <w:br/>
        <w:t>от 28 ноября 2012 года № 76 «Об утверждении Перечня государственных услуг (функций) Краснодарского края»;</w:t>
      </w:r>
    </w:p>
    <w:p w:rsidR="003141B3" w:rsidRPr="00167D79" w:rsidRDefault="003141B3" w:rsidP="00FF4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7D79">
        <w:rPr>
          <w:rFonts w:ascii="Times New Roman" w:hAnsi="Times New Roman" w:cs="Times New Roman"/>
          <w:sz w:val="28"/>
          <w:szCs w:val="28"/>
          <w:lang w:eastAsia="ru-RU"/>
        </w:rPr>
        <w:t>приказ департамента информатизации и связи Краснодарского края</w:t>
      </w:r>
      <w:r w:rsidRPr="00167D79">
        <w:rPr>
          <w:rFonts w:ascii="Times New Roman" w:hAnsi="Times New Roman" w:cs="Times New Roman"/>
          <w:sz w:val="28"/>
          <w:szCs w:val="28"/>
          <w:lang w:eastAsia="ru-RU"/>
        </w:rPr>
        <w:br/>
        <w:t>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w:t>
      </w:r>
    </w:p>
    <w:p w:rsidR="003141B3" w:rsidRPr="00167D79" w:rsidRDefault="003141B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2.6. Исчерпывающий перечень документов,</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необходимых в соответствии с нормативными правовыми</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актами для предоставления государственной услуги и услуг,</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которые являются необходимыми и обязательными для предоставления государственной услуги, подлежащих представлению заявителем</w:t>
      </w: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FF49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2.6.1.Для получения государственной услуги заявителем по месту жительства (по месту пребывания) предоставляются в органы опеки и попечительства или МФЦ следующие документы:</w:t>
      </w:r>
    </w:p>
    <w:p w:rsidR="003141B3" w:rsidRPr="00167D79" w:rsidRDefault="003141B3" w:rsidP="00FF499D">
      <w:pPr>
        <w:spacing w:after="0" w:line="240" w:lineRule="auto"/>
        <w:ind w:firstLine="708"/>
        <w:jc w:val="both"/>
        <w:rPr>
          <w:rFonts w:ascii="Times New Roman" w:hAnsi="Times New Roman" w:cs="Times New Roman"/>
          <w:b/>
          <w:bCs/>
          <w:sz w:val="28"/>
          <w:szCs w:val="28"/>
        </w:rPr>
      </w:pPr>
      <w:r w:rsidRPr="00167D79">
        <w:rPr>
          <w:rFonts w:ascii="Times New Roman" w:hAnsi="Times New Roman" w:cs="Times New Roman"/>
          <w:sz w:val="28"/>
          <w:szCs w:val="28"/>
        </w:rPr>
        <w:t xml:space="preserve">заявление несовершеннолетнего, </w:t>
      </w:r>
      <w:r w:rsidRPr="00167D79">
        <w:rPr>
          <w:rFonts w:ascii="Times New Roman" w:hAnsi="Times New Roman" w:cs="Times New Roman"/>
          <w:color w:val="000000"/>
          <w:sz w:val="28"/>
          <w:szCs w:val="28"/>
        </w:rPr>
        <w:t xml:space="preserve">достигшего возраста шестнадцати лет  </w:t>
      </w:r>
      <w:r w:rsidRPr="00167D79">
        <w:rPr>
          <w:rFonts w:ascii="Times New Roman" w:hAnsi="Times New Roman" w:cs="Times New Roman"/>
          <w:sz w:val="28"/>
          <w:szCs w:val="28"/>
        </w:rPr>
        <w:t>(приложение № 2 к Регламенту);</w:t>
      </w:r>
    </w:p>
    <w:p w:rsidR="003141B3" w:rsidRPr="00167D79" w:rsidRDefault="003141B3" w:rsidP="00FF499D">
      <w:pPr>
        <w:spacing w:after="0" w:line="240" w:lineRule="auto"/>
        <w:ind w:firstLine="708"/>
        <w:jc w:val="both"/>
        <w:rPr>
          <w:rFonts w:ascii="Times New Roman" w:hAnsi="Times New Roman" w:cs="Times New Roman"/>
          <w:sz w:val="28"/>
          <w:szCs w:val="28"/>
        </w:rPr>
      </w:pPr>
      <w:r w:rsidRPr="00167D79">
        <w:rPr>
          <w:rFonts w:ascii="Times New Roman" w:hAnsi="Times New Roman" w:cs="Times New Roman"/>
          <w:sz w:val="28"/>
          <w:szCs w:val="28"/>
        </w:rPr>
        <w:t xml:space="preserve">заявление (согласие) законного представителя (родители, приемные родители, попечители, патронатные воспитатели) несовершеннолетнего, </w:t>
      </w:r>
      <w:r w:rsidRPr="00167D79">
        <w:rPr>
          <w:rFonts w:ascii="Times New Roman" w:hAnsi="Times New Roman" w:cs="Times New Roman"/>
          <w:color w:val="000000"/>
          <w:sz w:val="28"/>
          <w:szCs w:val="28"/>
        </w:rPr>
        <w:t xml:space="preserve">достигшего возраста шестнадцати лет </w:t>
      </w:r>
      <w:r w:rsidRPr="00167D79">
        <w:rPr>
          <w:rFonts w:ascii="Times New Roman" w:hAnsi="Times New Roman" w:cs="Times New Roman"/>
          <w:sz w:val="28"/>
          <w:szCs w:val="28"/>
        </w:rPr>
        <w:t>(приложение № 3 к Регламенту);</w:t>
      </w:r>
    </w:p>
    <w:p w:rsidR="003141B3" w:rsidRPr="00167D79" w:rsidRDefault="003141B3" w:rsidP="00FF499D">
      <w:pPr>
        <w:tabs>
          <w:tab w:val="left" w:pos="-284"/>
        </w:tabs>
        <w:spacing w:after="0" w:line="240" w:lineRule="auto"/>
        <w:ind w:firstLine="720"/>
        <w:jc w:val="both"/>
        <w:rPr>
          <w:rFonts w:ascii="Times New Roman" w:hAnsi="Times New Roman" w:cs="Times New Roman"/>
          <w:sz w:val="28"/>
          <w:szCs w:val="28"/>
        </w:rPr>
      </w:pPr>
      <w:r w:rsidRPr="00167D79">
        <w:rPr>
          <w:rFonts w:ascii="Times New Roman" w:hAnsi="Times New Roman" w:cs="Times New Roman"/>
          <w:sz w:val="28"/>
          <w:szCs w:val="28"/>
        </w:rPr>
        <w:t>копия паспорта или иного документа, удостоверяющего личность несовершеннолетнего;</w:t>
      </w:r>
    </w:p>
    <w:p w:rsidR="003141B3" w:rsidRPr="00167D79" w:rsidRDefault="003141B3" w:rsidP="00FF499D">
      <w:pPr>
        <w:tabs>
          <w:tab w:val="left" w:pos="-284"/>
        </w:tabs>
        <w:spacing w:after="0" w:line="240" w:lineRule="auto"/>
        <w:ind w:firstLine="720"/>
        <w:jc w:val="both"/>
        <w:rPr>
          <w:rFonts w:ascii="Times New Roman" w:hAnsi="Times New Roman" w:cs="Times New Roman"/>
          <w:sz w:val="28"/>
          <w:szCs w:val="28"/>
        </w:rPr>
      </w:pPr>
      <w:r w:rsidRPr="00167D79">
        <w:rPr>
          <w:rFonts w:ascii="Times New Roman" w:hAnsi="Times New Roman" w:cs="Times New Roman"/>
          <w:sz w:val="28"/>
          <w:szCs w:val="28"/>
        </w:rPr>
        <w:t>копия паспорта или иного документа, удостоверяющего личность законного представителя несовершеннолетнего;</w:t>
      </w:r>
    </w:p>
    <w:p w:rsidR="003141B3" w:rsidRPr="00167D79" w:rsidRDefault="003141B3" w:rsidP="00FF499D">
      <w:pPr>
        <w:tabs>
          <w:tab w:val="left" w:pos="720"/>
        </w:tabs>
        <w:spacing w:after="0" w:line="240" w:lineRule="auto"/>
        <w:ind w:firstLine="567"/>
        <w:jc w:val="both"/>
        <w:rPr>
          <w:rFonts w:ascii="Times New Roman" w:hAnsi="Times New Roman" w:cs="Times New Roman"/>
          <w:sz w:val="28"/>
          <w:szCs w:val="28"/>
        </w:rPr>
      </w:pPr>
      <w:r w:rsidRPr="00167D79">
        <w:rPr>
          <w:rFonts w:ascii="Times New Roman" w:hAnsi="Times New Roman" w:cs="Times New Roman"/>
          <w:sz w:val="28"/>
          <w:szCs w:val="28"/>
        </w:rPr>
        <w:t xml:space="preserve">  документ, подтверждающий права законного представителя;</w:t>
      </w:r>
    </w:p>
    <w:p w:rsidR="003141B3" w:rsidRPr="00167D79" w:rsidRDefault="003141B3" w:rsidP="00FF499D">
      <w:pPr>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копия решения суда о лишении одного из родителей родительских прав, признании его недееспособным или безвестно отсутствующим (при наличии);</w:t>
      </w:r>
    </w:p>
    <w:p w:rsidR="003141B3" w:rsidRPr="00167D79" w:rsidRDefault="003141B3" w:rsidP="00794777">
      <w:pPr>
        <w:suppressAutoHyphens/>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w:t>
      </w:r>
      <w:r w:rsidRPr="00167D79">
        <w:rPr>
          <w:rFonts w:ascii="Times New Roman" w:hAnsi="Times New Roman" w:cs="Times New Roman"/>
          <w:sz w:val="28"/>
          <w:szCs w:val="28"/>
        </w:rPr>
        <w:tab/>
        <w:t>документы, подтверждающие трудовую деятельность несовершеннолетнего, достигшего возраста шестнадцати лет:</w:t>
      </w:r>
    </w:p>
    <w:p w:rsidR="003141B3" w:rsidRPr="00167D79" w:rsidRDefault="003141B3" w:rsidP="00794777">
      <w:pPr>
        <w:suppressAutoHyphens/>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а) копия трудового договора (контракта);</w:t>
      </w:r>
    </w:p>
    <w:p w:rsidR="003141B3" w:rsidRPr="00167D79" w:rsidRDefault="003141B3" w:rsidP="00794777">
      <w:pPr>
        <w:suppressAutoHyphens/>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б) справка с места работы;</w:t>
      </w:r>
    </w:p>
    <w:p w:rsidR="003141B3" w:rsidRPr="00167D79" w:rsidRDefault="003141B3" w:rsidP="00794777">
      <w:pPr>
        <w:suppressAutoHyphens/>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в) копия свидетельства о постановке на учет в налоговых органах в качестве индивидуального предпринимателя;</w:t>
      </w:r>
    </w:p>
    <w:p w:rsidR="003141B3" w:rsidRPr="00167D79" w:rsidRDefault="003141B3" w:rsidP="00794777">
      <w:pPr>
        <w:suppressAutoHyphens/>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г) ИНН (при осуществлении предпринимательской деятельности);</w:t>
      </w:r>
    </w:p>
    <w:p w:rsidR="003141B3" w:rsidRPr="00167D79" w:rsidRDefault="003141B3" w:rsidP="005D56EB">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2.6.2. В случае если заявителем не были представлены копии указанных документов, орган опеки и попечительства или сотрудники МФЦ изготавливает их копии самостоятельно (при наличии представленных заявителем оригиналов этих документов);</w:t>
      </w:r>
    </w:p>
    <w:p w:rsidR="003141B3" w:rsidRPr="00167D79" w:rsidRDefault="003141B3" w:rsidP="005D56EB">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2.6.3. В случае личного обращения с заявлением в орган опеки и попечительства или в МФЦ гражданин должен предъявить паспорт или иной документ, удостоверяющий личность.</w:t>
      </w:r>
    </w:p>
    <w:p w:rsidR="003141B3" w:rsidRPr="00167D79" w:rsidRDefault="003141B3" w:rsidP="000D49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2.6.4. Заявления по формам, согласно приложениям к настоящему Регламенту, составляются на русском языке. Все представляемые вместе с заявлениями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3141B3" w:rsidRPr="00167D79" w:rsidRDefault="003141B3" w:rsidP="000D49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2.6.5. На документах, выданных компетентным органом иностранного государства, для признания их действительными в Российской Федерации, должен быть проставлен «Апостиль», если иное не предусмотрено международным договором Российской Федерации.</w:t>
      </w:r>
    </w:p>
    <w:p w:rsidR="003141B3" w:rsidRPr="00167D79" w:rsidRDefault="003141B3" w:rsidP="00ED48EF">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3141B3" w:rsidRDefault="003141B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46"/>
      <w:bookmarkEnd w:id="13"/>
    </w:p>
    <w:p w:rsidR="003141B3" w:rsidRPr="00167D79" w:rsidRDefault="003141B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2.7. Исчерпывающий перечень документов,</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необходимых в соответствии с нормативными правовыми</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актами для предоставления государственной услуги, которые</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находятся в распоряжении государственных органов, органов</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местного самоуправления и иных органов, участвующих в</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предоставлении государственных и муниципальных  услуг, и которые заявитель вправе представить, а также способы их получения заявителями,</w:t>
      </w:r>
    </w:p>
    <w:p w:rsidR="003141B3" w:rsidRPr="00167D79" w:rsidRDefault="003141B3">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в том числе в электронной форме, порядок их представления</w:t>
      </w:r>
    </w:p>
    <w:p w:rsidR="003141B3" w:rsidRPr="00167D79" w:rsidRDefault="003141B3">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24106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7"/>
      <w:bookmarkEnd w:id="14"/>
      <w:r w:rsidRPr="00167D79">
        <w:rPr>
          <w:rFonts w:ascii="Times New Roman" w:hAnsi="Times New Roman" w:cs="Times New Roman"/>
          <w:sz w:val="28"/>
          <w:szCs w:val="28"/>
        </w:rPr>
        <w:t>Иные документы для предоставления государственной услуги, которые хранятся в распоряжении государственных органов, органов местного самоуправления и иных органов, участвующих в предоставлении государственной услуги, не требуются.</w:t>
      </w:r>
    </w:p>
    <w:p w:rsidR="003141B3" w:rsidRPr="00167D79" w:rsidRDefault="003141B3" w:rsidP="002410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61"/>
      <w:bookmarkStart w:id="16" w:name="Par196"/>
      <w:bookmarkEnd w:id="15"/>
      <w:bookmarkEnd w:id="16"/>
      <w:r w:rsidRPr="00167D79">
        <w:rPr>
          <w:rFonts w:ascii="Times New Roman" w:hAnsi="Times New Roman" w:cs="Times New Roman"/>
          <w:sz w:val="28"/>
          <w:szCs w:val="28"/>
        </w:rPr>
        <w:t>2.8. Указание на запрет требовать от заявителя</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Орган опеки и попечительства или МФЦ не вправе требовать от заявителей:</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предоставления документов и информации, которые находятся в распоряжении органов,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167"/>
      <w:bookmarkEnd w:id="17"/>
      <w:r w:rsidRPr="00167D7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bookmarkStart w:id="18" w:name="Par171"/>
      <w:bookmarkEnd w:id="18"/>
      <w:r w:rsidRPr="00167D79">
        <w:rPr>
          <w:rFonts w:ascii="Times New Roman" w:hAnsi="Times New Roman" w:cs="Times New Roman"/>
          <w:sz w:val="28"/>
          <w:szCs w:val="28"/>
        </w:rPr>
        <w:t xml:space="preserve">        Оснований для отказа в приеме документов не предусмотрено.</w:t>
      </w:r>
    </w:p>
    <w:p w:rsidR="003141B3" w:rsidRPr="00167D79" w:rsidRDefault="003141B3" w:rsidP="005D56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176"/>
      <w:bookmarkEnd w:id="19"/>
      <w:r w:rsidRPr="00167D79">
        <w:rPr>
          <w:rFonts w:ascii="Times New Roman" w:hAnsi="Times New Roman" w:cs="Times New Roman"/>
          <w:sz w:val="28"/>
          <w:szCs w:val="28"/>
        </w:rPr>
        <w:t>2.10. Исчерпывающий перечень оснований для приостановления или отказа в предоставлении государственной услуги</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tabs>
          <w:tab w:val="left" w:pos="720"/>
        </w:tabs>
        <w:spacing w:after="0" w:line="240" w:lineRule="auto"/>
        <w:ind w:firstLine="720"/>
        <w:jc w:val="both"/>
        <w:rPr>
          <w:rFonts w:ascii="Times New Roman" w:hAnsi="Times New Roman" w:cs="Times New Roman"/>
          <w:sz w:val="28"/>
          <w:szCs w:val="28"/>
        </w:rPr>
      </w:pPr>
      <w:bookmarkStart w:id="20" w:name="Par181"/>
      <w:bookmarkEnd w:id="20"/>
      <w:r w:rsidRPr="00167D79">
        <w:rPr>
          <w:rFonts w:ascii="Times New Roman" w:hAnsi="Times New Roman" w:cs="Times New Roman"/>
          <w:sz w:val="28"/>
          <w:szCs w:val="28"/>
        </w:rPr>
        <w:t>2.10.1.Оснований для приостановления предоставления государственной услуги законодательством Российской Федерации и Краснодарского края не предусмотрены:</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2.10.2. Основаниями для отказа в предоставлении государственной услуги являются:</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r w:rsidRPr="00167D79">
        <w:rPr>
          <w:rFonts w:ascii="Times New Roman" w:hAnsi="Times New Roman" w:cs="Times New Roman"/>
          <w:sz w:val="28"/>
          <w:szCs w:val="28"/>
        </w:rPr>
        <w:t xml:space="preserve">         несоответствие статуса заявителей, указанных в подразделе 1.2. настоящего Регламента.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не предоставление заявителем документов, которые он обязан, предоставить самостоятельно, предусмотренных подразделом 2.6. Регламента;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представление заявителем документов, выполненных не на русском языке либо не легализованных;</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место жительства (место пребывания) несовершеннолетнего подопечного на территории, на которую не распространяются полномочия органа опеки и попечительства, в который обратились заявители;</w:t>
      </w: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188"/>
      <w:bookmarkEnd w:id="21"/>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(документах), выдаваемом (выдаваемых) организациями,</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участвующими в предоставлении государственной услуги</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 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p w:rsidR="003141B3" w:rsidRPr="00167D79" w:rsidRDefault="003141B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02"/>
      <w:bookmarkEnd w:id="22"/>
      <w:r w:rsidRPr="00167D79">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размера такой платы</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10"/>
      <w:bookmarkEnd w:id="23"/>
      <w:r w:rsidRPr="00167D79">
        <w:rPr>
          <w:rFonts w:ascii="Times New Roman" w:hAnsi="Times New Roman" w:cs="Times New Roman"/>
          <w:sz w:val="28"/>
          <w:szCs w:val="28"/>
        </w:rPr>
        <w:t>2.14. Максимальный срок ожидания в очереди при подаче запроса о предоставлении государственной услуги, услуги, предоставляемой</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организацией, участвующей в предоставлении государственной</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услуги, и при получении результата предоставления таких услуг</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Срок ожидания в очереди при подаче заявления о предоставлении государственной услуги и документов, указанных в подразделе 2.6. Регламента, а также при получении результата предоставления государственной услуги на личном приеме в органе опеке и попечительства или МФЦ не должен превышать 15 минут.</w:t>
      </w:r>
    </w:p>
    <w:p w:rsidR="003141B3"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19"/>
      <w:bookmarkEnd w:id="24"/>
      <w:r w:rsidRPr="00167D79">
        <w:rPr>
          <w:rFonts w:ascii="Times New Roman" w:hAnsi="Times New Roman" w:cs="Times New Roman"/>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2.15.1. Регистрация заявлений о предоставлении государственной услуги и документов (содержащихся в них сведений) необходимых для предоставления государственной услуги, поступивших в орган опеки и попечительства, осуществляется в день их поступления.</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Регистрация заявления о предоставлении государственной услуги с документами, указанными в подразделе 2.6.Регламента, поступившего в орган опеки и попечительства в выходной (нерабочий или праздничный) день, осуществляется в первый за ним рабочий день.</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Регистрация заявления и документов (содержащихся в них сведений), представленных заявителем, производится должностным лицом органа опеки и попечительства, осуществляющим прием граждан (далее - должностное лицо).</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2.15.2. Прием заявления о предоставлении государственной услуги и выдача результата предоставления государственной услуги может осуществляться в МФЦ.</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Срок регистрации заявлений о предоставлении государственной услуги не может превышать 20 минут.</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 xml:space="preserve">2.16. Требования к помещениям, в которых предоставляется </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государственная услуга, услуга, предоставляемая организацией,</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участвующей в предоставлении государственной услуги, к месту ожидания</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и приема заявителей, размещению и оформлению визуальной, текстовой</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и мультимедийной информации о порядке предоставления таких услуг</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2.16.1. Информация о графике (режиме) работы размещается при входе в здание, в котором оно осуществляет свою деятельность, на видном месте.</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2.16.2. Прием документов в органе опеки и попечительства и МФЦ осуществляется в специально оборудованных помещениях или отведенных для этого кабинетах.</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2.16.3. Места предоставления государственной услуги, зал ожидания, места для заполнения запросов о предоставлении государственной услуги оборудуются в соответствии с действующим законодательством Российской Федерации, в том числе о социальной защите инвалидов.</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государственной услуги, а также сведения, указанные в пункте 1.3.2 подраздела 1.3 Регламента.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органов опеки и попечительства и МФЦ и должны обеспечивать:</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комфортное расположение заявителя и должностного лица органа опеки и попечительства и МФЦ;</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возможность и удобство оформления заявителем письменного обращения;</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телефонную связь;</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возможность копирования документов;</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наличие письменных принадлежностей и бумаги формата A4.</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2.16.5. В помещениях, в которых предоставляется государственная услуга, для ожидания приема получателей государственной услуги оборудуются места (помещения), имеющие стулья, столы (стойки) для возможности оформления документов.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2.16.6. В помещениях, в которых предоставляется государственная услуга, предусматривается оборудование доступных мест общественного пользования (туалет).</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2.16.7. Места ожидания предоставления государственной услуги оборудуются стульями, кресельными секциями или скамейками (банкетками).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2.16.8. Прием заявителей при предоставлении государственной услуги осуществляется согласно графикам (режиму) работы органов опеки и попечительства либо МФЦ.</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2.16.9. Рабочее место должностного лица органа опеки и попечительства и МФЦ, ответственного за предоставление государственной услуги, должно быть оборудовано персональным компьютером.</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Кабинеты приема получателей государственных услуг должны быть оснащены информационными табличками (вывесками) с указанием номера кабинета.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Специалисты, осуществляющие прием получателей государственных услуг, обеспечиваются личными нагрудными идентификационными карточками (бэйджами) и (или) настольными табличками.</w:t>
      </w: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2.17. Показатели доступности и качества</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государственной услуги</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74"/>
      <w:bookmarkEnd w:id="25"/>
      <w:r w:rsidRPr="00167D79">
        <w:rPr>
          <w:rFonts w:ascii="Times New Roman" w:hAnsi="Times New Roman" w:cs="Times New Roman"/>
          <w:sz w:val="28"/>
          <w:szCs w:val="28"/>
        </w:rPr>
        <w:t>2.17.1. Критериями доступности и качества оказания при предоставлении государственной услуги являются:</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удовлетворенность заявителей качеством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своевременное рассмотрение документов, указанных в подразделе 2.6 Регламента, в случае необходимости - с участием заявителя;</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2.17.2. В процессе предоставления государственной услуги заявитель вправе обращаться в орган опеки и попечительства по мере необходимости, в том числе за получением информации о ходе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2.17.3. Предоставление государственной услуги предусматривает однократное обращение заявителя с документами, указанными в подразделе 2.6.1. настоящего Регламента, в МФЦ, а взаимодействие с органом опеки и попечительства, осуществляется МФЦ без участия заявителя.</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Количество взаимодействий заявителя с должностными лицами органов опеки и попечительства при предоставлении государственной услуги определяется в соответствии со стандартом ее предоставления, установленным настоящим Регламентом.</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2.17.4. Получение государственной услуги в многофункциональном центре осуществляется в соответствии с соглашением, заключенным между МФЦ и органом опеки и попечительства, с момента вступления в силу соответствующего соглашения о взаимодействии.</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2.18.Иные требования, в том числе учитывающие</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особенности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в многофункциональных центрах предоставления государственных</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и муниципальных услуг и особенности предоставления</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государственной услуги в электронной форме</w:t>
      </w:r>
    </w:p>
    <w:p w:rsidR="003141B3" w:rsidRPr="00167D79" w:rsidRDefault="003141B3" w:rsidP="005D56EB">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280"/>
      <w:bookmarkEnd w:id="26"/>
      <w:r w:rsidRPr="00167D79">
        <w:rPr>
          <w:rFonts w:ascii="Times New Roman" w:hAnsi="Times New Roman" w:cs="Times New Roman"/>
          <w:sz w:val="28"/>
          <w:szCs w:val="28"/>
        </w:rPr>
        <w:t>2.18.1. Для получения государственной услуги заявители представляют заявление о предоставлении государственной услуги и документы (содержащиеся в них сведения), необходимые для предоставления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через органы опеки и попечительства;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посредством МФЦ, с которым у органа опеки и попечительства заключено соглашение о взаимодействии;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ar289"/>
      <w:bookmarkEnd w:id="27"/>
      <w:r w:rsidRPr="00167D79">
        <w:rPr>
          <w:rFonts w:ascii="Times New Roman" w:hAnsi="Times New Roman" w:cs="Times New Roman"/>
          <w:sz w:val="28"/>
          <w:szCs w:val="28"/>
        </w:rPr>
        <w:t>2.18.2. Заявителям предоставляется возможность дистанционно получить формы документов, необходимые для получения услуги, на Портале.</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294"/>
      <w:bookmarkEnd w:id="28"/>
      <w:r w:rsidRPr="00167D79">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3.1. Исчерпывающий перечень административных процедур.</w:t>
      </w:r>
    </w:p>
    <w:p w:rsidR="003141B3" w:rsidRPr="00167D79" w:rsidRDefault="003141B3" w:rsidP="005D56EB">
      <w:pPr>
        <w:widowControl w:val="0"/>
        <w:autoSpaceDE w:val="0"/>
        <w:autoSpaceDN w:val="0"/>
        <w:adjustRightInd w:val="0"/>
        <w:spacing w:after="0" w:line="240" w:lineRule="auto"/>
        <w:jc w:val="center"/>
        <w:rPr>
          <w:rFonts w:ascii="Times New Roman" w:hAnsi="Times New Roman" w:cs="Times New Roman"/>
          <w:sz w:val="28"/>
          <w:szCs w:val="28"/>
        </w:rPr>
      </w:pP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3.1.1. Предоставление государственной услуги включает в себя последовательность следующих административных процедур:</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а) прием и регистрация заявлений о предоставлении государственной услуги и прилагаемых к ним документам, указанным в подразделе 2.6 Регламента;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б)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г) рассмотрение заявлений и прилагаемых к ним документам для установления права на получение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 принятие решения о предоставлении либо об отказе в предоставлении государственной услуги;</w:t>
      </w:r>
    </w:p>
    <w:p w:rsidR="003141B3" w:rsidRPr="00167D79" w:rsidRDefault="003141B3" w:rsidP="005D56EB">
      <w:pPr>
        <w:pStyle w:val="ConsPlusNormal"/>
        <w:ind w:firstLine="540"/>
        <w:jc w:val="both"/>
        <w:rPr>
          <w:rFonts w:ascii="Times New Roman" w:hAnsi="Times New Roman" w:cs="Times New Roman"/>
          <w:sz w:val="28"/>
          <w:szCs w:val="28"/>
        </w:rPr>
      </w:pPr>
      <w:r w:rsidRPr="00167D79">
        <w:rPr>
          <w:rFonts w:ascii="Times New Roman" w:hAnsi="Times New Roman" w:cs="Times New Roman"/>
          <w:sz w:val="28"/>
          <w:szCs w:val="28"/>
        </w:rPr>
        <w:t xml:space="preserve"> е) издание муниципального правового акта об объявлении несовершеннолетнего полностью дееспособным (эмансипация), либо письменного отказа в его выдаче в органах опеки и попечительства;</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ж) передача муниципального правового акта об объявлении несовершеннолетнего полностью дееспособным (эмансипация), либо письменного отказа в его выдаче из органа опеки и попечительства в МФЦ;</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 выдача муниципального правового акта об объявлении несовершеннолетнего полностью дееспособным (эмансипация), либо письменного отказа в его выдаче с указанием причин отказа в МФЦ.</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Последовательность административных процедур при предоставлении государственной услуги отражена в блок-схеме (приложение № 4 к Регламенту).</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3.1.2. Особенности выполнения административных процедур (действий) в электронной форме.</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Заявителям обеспечивается возможность получения информации о предоставляемой государственной услуге на Портале.</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министерство </w:t>
      </w:r>
      <w:r>
        <w:rPr>
          <w:rFonts w:ascii="Times New Roman" w:hAnsi="Times New Roman" w:cs="Times New Roman"/>
          <w:sz w:val="28"/>
          <w:szCs w:val="28"/>
        </w:rPr>
        <w:t xml:space="preserve">труда и </w:t>
      </w:r>
      <w:r w:rsidRPr="00167D79">
        <w:rPr>
          <w:rFonts w:ascii="Times New Roman" w:hAnsi="Times New Roman" w:cs="Times New Roman"/>
          <w:sz w:val="28"/>
          <w:szCs w:val="28"/>
        </w:rPr>
        <w:t>социального развития Краснодарского края с перечнем оказываемых государственных услуг и информацией по каждой услуге.</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141B3" w:rsidRPr="00167D79" w:rsidRDefault="003141B3" w:rsidP="005D56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Заявителю предоставляется возможность дистанционно получить формы документов, необходимые для получения государственной услуги.</w:t>
      </w:r>
    </w:p>
    <w:p w:rsidR="003141B3" w:rsidRPr="00167D79" w:rsidRDefault="003141B3" w:rsidP="005D56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67D79">
        <w:rPr>
          <w:rFonts w:ascii="Times New Roman" w:hAnsi="Times New Roman" w:cs="Times New Roman"/>
          <w:sz w:val="28"/>
          <w:szCs w:val="28"/>
        </w:rPr>
        <w:t xml:space="preserve">3.1.3. Заявление о предоставлении государственной услуги и документы, указанные в подразделе 2.6. Регламента, могут быть представлены заявителем через МФЦ. </w:t>
      </w:r>
    </w:p>
    <w:p w:rsidR="003141B3" w:rsidRPr="00167D79" w:rsidRDefault="003141B3" w:rsidP="005D56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67D79">
        <w:rPr>
          <w:rFonts w:ascii="Times New Roman" w:hAnsi="Times New Roman" w:cs="Times New Roman"/>
          <w:sz w:val="28"/>
          <w:szCs w:val="28"/>
        </w:rPr>
        <w:t>Предоставление государственной услуги через МФЦ осуществляется в рамках заключенного соглашения между органом опеки и попечительства и МФЦ.</w:t>
      </w:r>
    </w:p>
    <w:p w:rsidR="003141B3" w:rsidRPr="00167D79" w:rsidRDefault="003141B3" w:rsidP="005D56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67D79">
        <w:rPr>
          <w:rFonts w:ascii="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3141B3" w:rsidRPr="00167D79" w:rsidRDefault="003141B3" w:rsidP="005D56E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67D79">
        <w:rPr>
          <w:rFonts w:ascii="Times New Roman" w:hAnsi="Times New Roman" w:cs="Times New Roman"/>
          <w:sz w:val="28"/>
          <w:szCs w:val="28"/>
        </w:rPr>
        <w:t>МФЦ передает в органы опеки и попечительства документы, полученные от заявителя, в течение 1 рабочего дня с момента принятия документов, для предоставления государственной услуги.</w:t>
      </w:r>
    </w:p>
    <w:p w:rsidR="003141B3" w:rsidRPr="00167D79" w:rsidRDefault="003141B3" w:rsidP="009A4ED7">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67D79">
        <w:rPr>
          <w:rFonts w:ascii="Times New Roman" w:hAnsi="Times New Roman" w:cs="Times New Roman"/>
          <w:sz w:val="28"/>
          <w:szCs w:val="28"/>
        </w:rPr>
        <w:t>3.2. Последовательность выполнения административных процедур</w:t>
      </w:r>
    </w:p>
    <w:p w:rsidR="003141B3" w:rsidRPr="00167D79" w:rsidRDefault="003141B3" w:rsidP="0069204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ar329"/>
      <w:bookmarkEnd w:id="29"/>
      <w:r w:rsidRPr="00167D79">
        <w:rPr>
          <w:rFonts w:ascii="Times New Roman" w:hAnsi="Times New Roman" w:cs="Times New Roman"/>
          <w:sz w:val="28"/>
          <w:szCs w:val="28"/>
        </w:rPr>
        <w:t>3.2.1. Прием и регистрация заявлений о предоставлении государственной услуги и прилагаемых к ним документам, указанным в подразделе 2.6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Основанием для начала административной процедуры является обращение заявителей в орган опеки и попечительства с заявлениями и документами, указанными в подразделе 2.6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Должностное лицо, ответственное за выполнение административной процедуры:</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проверяет наличие документов, необходимых для предоставления государственной услуги, согласно перечню, указанному в подразделе 2.6.;</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сопоставляет указанные в заявлениях сведения и данные в представленных документах;</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выявляет наличие в заявлениях и документах исправлений, которые не позволяют однозначно истолковать их содержание;</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производит регистрацию заявления и документов, указанных в подразделе 2.6. Регламента, в день их поступления в орган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случае если представлен неполный пакет документов, предусмотренный подразделом 2.6. Регламента, должностное лицо возвращает их по требованию одного из заявителей.</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Результатом исполнения административной процедуры является вывод должностного лица: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а) о соответствии заявлений и прилагаемых к ним документам требованиям законодательства и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б) о наличии оснований для отказа в предоставлении государственной услуги.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Максимальный срок выполнения административных процедур, предусмотренных пунктом 3.2.1. настоящего подраздела Регламента, составляет 1 рабочий день.</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3.2.2. Прием и регистрация заявлений о предоставлении государственной услуги и прилагаемых к ним документам, указанным в подразделе 2.6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Основанием для начала административной процедуры является обращение в МФЦ заявителей с заявлениями и документами, указанными в подразделе 2.6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При приеме заявлений и прилагаемых к ним документов работник МФЦ: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устанавливает личности заявителей (проверяет документ, удостоверяющий личность);</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документы скреплены печатями, имеют надлежащие подписи сторон или определенных законодательством должностных лиц;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тексты документов написаны разборчиво;</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документы не исполнены карандашом;</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срок действия документов не истек;</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Работником МФЦ регистрируются заявления, заявителям выдается расписка в получении заявлений и документов с указанием их наименования, количества, порядкового номера, даты получения документов, Ф.И.О., должности и подписи работника МФЦ.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Срок регистрации заявления и выдачи заявителям расписки в получении документов составляет не более 20 минут.</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Заявители, представившие документы для получения государственной услуги, в обязательном порядке информируется работником МФЦ: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 сроке предоставления государственной услуги;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 возможности отказа в предоставлении государственной услуги.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день принятия заявлений и прилагаемых к ним документам, документы из МФЦ передаются через курьера в органы опеки и попечительства. Передача документов осуществляется на основании реестра, который составляется в двух экземплярах и содержит дату и время передачи.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График приема-передачи документов из МФЦ в органы опеки попечительства и из органов опеки и попечительства в МФЦ согласовывается с руководителем МФЦ.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При передаче пакета документов работник органа опеки и попечительства,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органа опеки и попечительства, второй - подлежит возврату курьеру. Информация о получении документов заносится в электронную базу.</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Результатом административной процедуры является принятие от заявителей заявлений и прилагаемых к ним документам и передача документов в органы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3.2.3.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 не предусмотрено.</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343"/>
      <w:bookmarkEnd w:id="30"/>
      <w:r w:rsidRPr="00167D79">
        <w:rPr>
          <w:rFonts w:ascii="Times New Roman" w:hAnsi="Times New Roman" w:cs="Times New Roman"/>
          <w:sz w:val="28"/>
          <w:szCs w:val="28"/>
        </w:rPr>
        <w:t>3.2.4. Рассмотрение заявлений и прилагаемых к ним документов для установления права на получение государственной услуги.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Основанием для начала административной процедуры является наличие всех документов, указанных в подразделе 2.6 Регламента.</w:t>
      </w:r>
    </w:p>
    <w:p w:rsidR="003141B3" w:rsidRPr="00167D79" w:rsidRDefault="003141B3" w:rsidP="00692040">
      <w:pPr>
        <w:spacing w:after="0" w:line="240" w:lineRule="auto"/>
        <w:ind w:firstLine="720"/>
        <w:jc w:val="both"/>
        <w:rPr>
          <w:rFonts w:ascii="Times New Roman" w:hAnsi="Times New Roman" w:cs="Times New Roman"/>
          <w:sz w:val="28"/>
          <w:szCs w:val="28"/>
        </w:rPr>
      </w:pPr>
      <w:r w:rsidRPr="00167D79">
        <w:rPr>
          <w:rFonts w:ascii="Times New Roman" w:hAnsi="Times New Roman" w:cs="Times New Roman"/>
          <w:sz w:val="28"/>
          <w:szCs w:val="28"/>
        </w:rPr>
        <w:t xml:space="preserve">После выполнения административных процедур, указанных в пунктах 3.2.1., 3.2.2. и 3.2.3. настоящего подраздела Регламента, должностное лицо в течение 1 рабочего дня осуществляет проверку документов, указанных в подразделе 2.6. Регламента, и определяет основания выдачи </w:t>
      </w:r>
      <w:r>
        <w:rPr>
          <w:rFonts w:ascii="Times New Roman" w:hAnsi="Times New Roman" w:cs="Times New Roman"/>
          <w:sz w:val="28"/>
          <w:szCs w:val="28"/>
        </w:rPr>
        <w:t xml:space="preserve">муниципального </w:t>
      </w:r>
      <w:r w:rsidRPr="00BF34BF">
        <w:rPr>
          <w:rFonts w:ascii="Times New Roman" w:hAnsi="Times New Roman" w:cs="Times New Roman"/>
          <w:sz w:val="28"/>
          <w:szCs w:val="28"/>
        </w:rPr>
        <w:t>правового акта об объявлении несовершеннолетнего полностью дееспособным (эмансипация),</w:t>
      </w:r>
      <w:r w:rsidRPr="00167D79">
        <w:rPr>
          <w:rFonts w:ascii="Times New Roman" w:hAnsi="Times New Roman" w:cs="Times New Roman"/>
          <w:sz w:val="28"/>
          <w:szCs w:val="28"/>
        </w:rPr>
        <w:t xml:space="preserve"> либо письменного отказа в его выдаче.</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Результатом административной процедуры является установление наличия либо отсутствия оснований, указанных в пункте 2.10.2. подраздела 2.10. Регламента, а также наличие объективных обстоятельств, обосновывающих причину для раздельного проживания попечителя и подопечного.</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3.2.5. Принятие решения о предоставлении либо об отказе в предоставлении государственной услуги.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Основанием для начала административной процедуры является результат проведения административных действий, указанный в пунктах 3.2.1, 3.2.2, 3.2.3 и 3.2.4 настоящего подраздела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течение 5 рабочих дней со дня получения документов, предусмотренных в подразделе 2.6. Регламента должностное лицо органа опеки и попечительства:</w:t>
      </w:r>
    </w:p>
    <w:p w:rsidR="003141B3" w:rsidRPr="00167D79" w:rsidRDefault="003141B3" w:rsidP="00692040">
      <w:pPr>
        <w:spacing w:after="0" w:line="240" w:lineRule="auto"/>
        <w:ind w:firstLine="720"/>
        <w:jc w:val="both"/>
        <w:rPr>
          <w:rFonts w:ascii="Times New Roman" w:hAnsi="Times New Roman" w:cs="Times New Roman"/>
          <w:sz w:val="28"/>
          <w:szCs w:val="28"/>
        </w:rPr>
      </w:pPr>
      <w:r w:rsidRPr="00167D79">
        <w:rPr>
          <w:rFonts w:ascii="Times New Roman" w:hAnsi="Times New Roman" w:cs="Times New Roman"/>
          <w:sz w:val="28"/>
          <w:szCs w:val="28"/>
        </w:rPr>
        <w:t>а) оформляет проект муниципального правового акта об объявлении несовершеннолетнего полностью дееспособным (эмансипация), или при наличии оснований для отказа в предоставлении государственной услуги готовит проект письменного отказа в его выдаче с указанием причин отказа;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б) проводит согласование проекта муниципального правового акта об объявлении несовершеннолетнего полностью дееспособным (эмансипация) в структурных подразделениях муниципального органа исполнительной власти;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передает проект муниципального правового акта об объявлении несовершеннолетнего полностью дееспособным (эмансипация), или письменного отказа в его выдаче с указанием причин отказа на подпись соответствующему руководителю.</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Результатом административной процедуры является подписание муниципального правового акта об объявлении несовершеннолетнего полностью дееспособным (эмансипация), или письменного отказа в предоставлении государственной услуги в сроки указанные в пункте 2.4.1. подраздела 2.4.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3.2.6. Выдача муниципального правового акта об объявлении несовершеннолетнего полностью дееспособным (эмансипация), либо письменного отказа в его выдаче с указанием причин отказа в органах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об объявлении несовершеннолетнего полностью дееспособным (эмансипация), либо письменный отказ в его выдаче.</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Муниципальный правовой акт (отказ в его выдаче) оформляется в двух экземплярах, один из которых выдается на руки заявителю не позднее пятнадцать дней со дня регистрации заявления и документов, указанных в подразделе 2.6. Регламента, а также его подписания соответствующим руководителем структурного подразделения (органа опеки и попечительства) или муниципального органа исполнительной власти.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Второй экземпляр акта (отказа в его выдаче) хранится в органе опеки и попечительства.</w:t>
      </w:r>
    </w:p>
    <w:p w:rsidR="003141B3" w:rsidRPr="00167D79" w:rsidRDefault="003141B3" w:rsidP="00692040">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Вместе с письменным отказом в его выдаче заявителю возвращаются документы, указанные в подразделе 2.6. и пункте 2.7.1. подраздела 2.7. Регламента, и разъясняется порядок их обжалования в судебном порядке. Копии указанных документов хранятся в органе опеки и попечительства.</w:t>
      </w:r>
    </w:p>
    <w:p w:rsidR="003141B3" w:rsidRPr="00167D79" w:rsidRDefault="003141B3" w:rsidP="00692040">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Повторное обращение заявителей по вопросу выдачи акта допускается после устранения им причин, явившихся основанием для отказа в его выдаче.</w:t>
      </w:r>
    </w:p>
    <w:p w:rsidR="003141B3" w:rsidRPr="00167D79" w:rsidRDefault="003141B3" w:rsidP="00692040">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Результатом административной процедуры является получение заявителями муниципального правового акта об объявлении несовершеннолетнего полностью дееспособным (эмансипация), либо письменного отказа в его выдаче с указанием причин отказа.</w:t>
      </w:r>
    </w:p>
    <w:p w:rsidR="003141B3" w:rsidRPr="00167D79" w:rsidRDefault="003141B3" w:rsidP="00692040">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3.2.7. Выдача муниципального правового акта об объявлении несовершеннолетнего полностью дееспособным (эмансипация), либо письменного отказа в его выдаче с указанием причин отказа в МФЦ.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об объявлении несовершеннолетнего полностью дееспособным (эмансипация), либо письменный отказ в его выдаче.</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Работник органа опеки и попечительства не позднее 1 календарного дня до даты истечения срока предоставления государственной услуги передает документ в МФЦ для выдачи заявителю.</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Передача документа из органа опеки и попечительства в МФЦ осуществляется на основании реестра, который составляется в двух экземплярах и содержит дату и время передачи.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Работник МФЦ, получивший документы из органа опеки и попечительства, проверяет наличие передаваемых документов, делает в реестре отметку о принятии и передает принятые документы по реестру в отдел (сектор) приема и выдачи документов МФЦ.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При выдаче документов работник МФЦ:</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устанавливает личность заявителей, проверяет наличие расписки (в случае утери заявителями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знакомит с содержанием документа и выдает его.</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Заявители подтверждают получение документа личной подписью с расшифровкой в соответствующей графе расписки, которая хранится в МФЦ.</w:t>
      </w:r>
    </w:p>
    <w:p w:rsidR="003141B3" w:rsidRPr="00167D79" w:rsidRDefault="003141B3" w:rsidP="00692040">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 xml:space="preserve">Результатом административной процедуры является получение заявителями </w:t>
      </w:r>
      <w:r w:rsidRPr="00511BB5">
        <w:rPr>
          <w:rFonts w:ascii="Times New Roman" w:hAnsi="Times New Roman" w:cs="Times New Roman"/>
          <w:sz w:val="28"/>
          <w:szCs w:val="28"/>
        </w:rPr>
        <w:t>муниципального правового акта об объявлении несовершеннолетнего полностью дееспособным (эмансипация), либо письменного отказа в его выдаче с указанием причин отказа</w:t>
      </w:r>
      <w:bookmarkStart w:id="31" w:name="_GoBack"/>
      <w:bookmarkEnd w:id="31"/>
      <w:r w:rsidRPr="00167D79">
        <w:rPr>
          <w:rFonts w:ascii="Times New Roman" w:hAnsi="Times New Roman" w:cs="Times New Roman"/>
          <w:sz w:val="28"/>
          <w:szCs w:val="28"/>
        </w:rPr>
        <w:t>.</w:t>
      </w:r>
    </w:p>
    <w:p w:rsidR="003141B3" w:rsidRPr="00167D79" w:rsidRDefault="003141B3" w:rsidP="00692040">
      <w:pPr>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3.2.8. Действия сотрудников МФЦ предусмотренные пунктами 3.2.2. и 3.2.8. подраздела 3.2. раздела 3 настоящего Регламента осуществляются в соответствии с заключенным между органом опеки и попечительства и МФЦ соглашением о взаимодействии.</w:t>
      </w: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3.3. Требования к порядку выполнения административных процедур</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7D79">
        <w:rPr>
          <w:rFonts w:ascii="Times New Roman" w:hAnsi="Times New Roman" w:cs="Times New Roman"/>
          <w:sz w:val="28"/>
          <w:szCs w:val="28"/>
        </w:rPr>
        <w:t>Обращение заявителя с документами, предусмотренными подразделом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органа опеки и попечительства, ответственного за предоставление государственной услуги.</w:t>
      </w:r>
    </w:p>
    <w:p w:rsidR="003141B3" w:rsidRPr="00167D79" w:rsidRDefault="003141B3" w:rsidP="006920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373"/>
      <w:bookmarkEnd w:id="32"/>
      <w:r w:rsidRPr="00167D79">
        <w:rPr>
          <w:rFonts w:ascii="Times New Roman" w:hAnsi="Times New Roman" w:cs="Times New Roman"/>
          <w:sz w:val="28"/>
          <w:szCs w:val="28"/>
        </w:rPr>
        <w:t>4. Формы контроля за исполнением Регламента</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75"/>
      <w:bookmarkEnd w:id="33"/>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государственной услуги, а также принятием ими решений</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4.1.1.Должностные лица органа опеки и попечительства, участвующего в предоставлении государственной услуги, при предоставлении государственной услуги руководствуются положениями настоящего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должностных инструкциях должностных лиц,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 xml:space="preserve">Должностные лица органа опеки и попечительства,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При предоставлении государственной услуги гражданину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специалистов органов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органа опеки и попечительства, осуществляется постоянно непосредственно их руководителем.</w:t>
      </w: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90"/>
      <w:bookmarkEnd w:id="34"/>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государственной услуги</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4.2.1. Контроль за полнотой и качеством предоставления государственной услуги включает проведение проверок, выявление и устранение нарушений прав заявителей и получателей государственной услуги, принятие решений и подготовку ответов на их обращения, содержание жалобы на действия (бездействие) должностных лиц органа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 xml:space="preserve">4.2.2. Проверки могут быть плановыми и внеплановыми. Порядок и периодичность проведения плановых проверок устанавливается руководителем органа опеки и попечительства. </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опеки и попечительства, а также по конкретному обращению заявителя или получателя государственной услуги.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02"/>
      <w:bookmarkEnd w:id="35"/>
      <w:r w:rsidRPr="00167D79">
        <w:rPr>
          <w:rFonts w:ascii="Times New Roman" w:hAnsi="Times New Roman" w:cs="Times New Roman"/>
          <w:sz w:val="28"/>
          <w:szCs w:val="28"/>
        </w:rPr>
        <w:t>4.3. Ответственность должностных лиц</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исполнительных органов государственной власти Краснодарского края,</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за решения и действия (бездействие), принимаемые (осуществляемые)</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ими в ходе предоставления государственной услуги</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4.3.1. Должностные лица органа опеки и попечительства, участвующие в предоставлении государственной услуги, несут, в соответствии с законодательством Российской Федерации,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Персональная ответственность должностных лиц органа опеки и попечительства закрепляется в их должностных инструкциях в соответствии с законодательством Российской Федерации.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4.3.2. Орган опеки и попечительства, должностные лица органа опеки и попечительства, в случае ненадлежащего исполнения соответственной функций, служебных обязанностей, совершения противоправных действий (бездействия) в ходе предоставления государственной услуги несут ответственность в соответствии с законодательством Российской Федерации.</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1"/>
      <w:bookmarkEnd w:id="36"/>
      <w:r w:rsidRPr="00167D79">
        <w:rPr>
          <w:rFonts w:ascii="Times New Roman" w:hAnsi="Times New Roman" w:cs="Times New Roman"/>
          <w:sz w:val="28"/>
          <w:szCs w:val="28"/>
        </w:rPr>
        <w:t>4.4. Положения, характеризующие требования</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к порядку и формам контроля за предоставлением</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государственной услуги, в том числе со стороны граждан,</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r w:rsidRPr="00167D79">
        <w:rPr>
          <w:rFonts w:ascii="Times New Roman" w:hAnsi="Times New Roman" w:cs="Times New Roman"/>
          <w:sz w:val="28"/>
          <w:szCs w:val="28"/>
        </w:rPr>
        <w:t>их объединений и организаций</w:t>
      </w:r>
    </w:p>
    <w:p w:rsidR="003141B3" w:rsidRPr="00167D79" w:rsidRDefault="003141B3" w:rsidP="00692040">
      <w:pPr>
        <w:widowControl w:val="0"/>
        <w:autoSpaceDE w:val="0"/>
        <w:autoSpaceDN w:val="0"/>
        <w:adjustRightInd w:val="0"/>
        <w:spacing w:after="0" w:line="240" w:lineRule="auto"/>
        <w:jc w:val="center"/>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4.4.1. Требованиями к порядку и формам контроля за предоставлением государственной услуги являются: независимость, профессиональная компетентность, должная тщательность.</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Независимость должностных лиц, осуществляющих контроль за предоставление государственной услуги, от должностных лиц органа опеки и попечительства, состоит в том, что при осуществлении контроля они независимы от проверяемых лиц, в том числе не имеют родства с ними.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Должностные лица, осуществляющие контроль за предоставление государственной услуги, должны принимать меры по предотвращению конфликта интересов при предоставлении государственной услуги.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Требования о профессиональной компетенции должностных лиц, осуществляющих контроль за предоставлением государственной услуги, состоит в том, что при осуществлении контроля за предоставлением государственной услуги они обладают профессиональными знаниями и навыками.</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Должная тщательность должностных лиц, осуществляющих контроль за предоставлением государственной услуги, состоит в своевременном и точном исполнении обязанностей, предусмотренных настоящим разделом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4.4.2. Контроль за предоставлением государственной услуги, в том числе со стороны граждан, их объединений и организаций, осуществляется путем направления обращений в орган опеки и попечительства, а также обжалования действий (бездействий) и решений, осуществляемых (принятых) в ходе исполнения Регламента, в вышестоящие органы государственной власти и судебные органы.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Default="003141B3" w:rsidP="0018582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419"/>
      <w:bookmarkEnd w:id="37"/>
      <w:r>
        <w:rPr>
          <w:rFonts w:ascii="Times New Roman" w:hAnsi="Times New Roman" w:cs="Times New Roman"/>
          <w:sz w:val="28"/>
          <w:szCs w:val="28"/>
        </w:rPr>
        <w:t>5. Досудебный (внесудебный) порядок обжалования решений и действий</w:t>
      </w:r>
    </w:p>
    <w:p w:rsidR="003141B3" w:rsidRDefault="003141B3" w:rsidP="00185829">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(бездействия) исполнительного органа государственной власти Краснодарского края, предоставляющего государственную услугу, а также его должностных лиц, государственных гражданских служащих Краснодарского края</w:t>
      </w:r>
    </w:p>
    <w:p w:rsidR="003141B3" w:rsidRDefault="003141B3" w:rsidP="00185829">
      <w:pPr>
        <w:widowControl w:val="0"/>
        <w:autoSpaceDE w:val="0"/>
        <w:autoSpaceDN w:val="0"/>
        <w:adjustRightInd w:val="0"/>
        <w:spacing w:after="0" w:line="240" w:lineRule="auto"/>
        <w:jc w:val="both"/>
        <w:rPr>
          <w:rFonts w:ascii="Times New Roman" w:hAnsi="Times New Roman" w:cs="Times New Roman"/>
          <w:sz w:val="28"/>
          <w:szCs w:val="28"/>
        </w:rPr>
      </w:pPr>
    </w:p>
    <w:p w:rsidR="003141B3" w:rsidRDefault="003141B3" w:rsidP="0018582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26"/>
      <w:bookmarkEnd w:id="38"/>
      <w:r>
        <w:rPr>
          <w:rFonts w:ascii="Times New Roman" w:hAnsi="Times New Roman" w:cs="Times New Roman"/>
          <w:sz w:val="28"/>
          <w:szCs w:val="28"/>
        </w:rPr>
        <w:t>5.1. Информация для заявителя о его праве подать жалобу</w:t>
      </w:r>
    </w:p>
    <w:p w:rsidR="003141B3" w:rsidRDefault="003141B3" w:rsidP="0018582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исполнительного органа</w:t>
      </w:r>
    </w:p>
    <w:p w:rsidR="003141B3" w:rsidRDefault="003141B3" w:rsidP="0018582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власти Краснодарского края, предоставляющего</w:t>
      </w:r>
    </w:p>
    <w:p w:rsidR="003141B3" w:rsidRDefault="003141B3" w:rsidP="0018582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государственную услугу, а также должностных лиц, государственных</w:t>
      </w:r>
    </w:p>
    <w:p w:rsidR="003141B3" w:rsidRDefault="003141B3" w:rsidP="0018582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гражданских служащих Краснодарского края при предоставлении</w:t>
      </w:r>
    </w:p>
    <w:p w:rsidR="003141B3" w:rsidRDefault="003141B3" w:rsidP="0018582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3141B3" w:rsidRPr="00167D79" w:rsidRDefault="003141B3" w:rsidP="002B73B1">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Заявитель вправе обжаловать решения и действия (бездействие) органа опеки и попечительства, должностных лиц органа опеки и попечительства при предоставлении государственной услуги.</w:t>
      </w:r>
      <w:bookmarkStart w:id="39" w:name="Par437"/>
      <w:bookmarkEnd w:id="39"/>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2B73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5.2. Предмет жалобы</w:t>
      </w:r>
    </w:p>
    <w:p w:rsidR="003141B3" w:rsidRPr="00167D79" w:rsidRDefault="003141B3" w:rsidP="002B73B1">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5.2.1. Заявитель может обратиться с жалобой, в том числе в следующих случаях:</w:t>
      </w: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б) нарушение срока предоставления государственной услуги;</w:t>
      </w: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е)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3141B3" w:rsidRPr="00167D79" w:rsidRDefault="003141B3" w:rsidP="002B73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ж) отказ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67D79">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5.3.1. Заявитель вправе обжаловать решения и действия (бездействие), принятые в ходе предоставления государственной услуги должностным лицом органа опеки и попечительства - руководителю органа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5.3.2. В случае, если заявитель не удовлетворен решением, принятым руководителем органа опеки и попечительства, то он вправе обратиться с жалобой на данное решение в министерство социального развития и семейной политики Краснодарского края, а также в администрацию Краснодарского края.</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57"/>
      <w:bookmarkEnd w:id="40"/>
      <w:r w:rsidRPr="00167D79">
        <w:rPr>
          <w:rFonts w:ascii="Times New Roman" w:hAnsi="Times New Roman" w:cs="Times New Roman"/>
          <w:sz w:val="28"/>
          <w:szCs w:val="28"/>
        </w:rPr>
        <w:t>5.4. Порядок подачи и рассмотрения жалобы</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Регламента.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5.4.2. Заявители имеют право подать жалобу в письменной форме на бумажном носителе либо в электронной форме в органы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5.4.3. Жалоба может быть направлена по почте, с использованием официального сайта органа опеки и попечительства в информационно-телекоммуникационной сети Интернет, через МФЦ, а также может быть принята при личном приеме заявителя.</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5.4.4. Жалоба должна содержать:</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наименование органа опеки и попечительства, должностного лица органа опеки и попечительства решения и действия (бездействие) которого обжалуются;</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сведения об обжалуемых решениях и действиях (бездействии) должностного лица органа опеки и попечительства;</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органа опеки и попечительства. Заявителем могут быть представлены документы (при наличии), подтверждающие его доводы, либо их копии.</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68"/>
      <w:bookmarkEnd w:id="41"/>
      <w:r w:rsidRPr="00167D79">
        <w:rPr>
          <w:rFonts w:ascii="Times New Roman" w:hAnsi="Times New Roman" w:cs="Times New Roman"/>
          <w:sz w:val="28"/>
          <w:szCs w:val="28"/>
        </w:rPr>
        <w:t>5.5. Сроки рассмотрения жалобы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Жалоба, поступившая в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опеки и попечительства,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72"/>
      <w:bookmarkEnd w:id="42"/>
      <w:r w:rsidRPr="00167D79">
        <w:rPr>
          <w:rFonts w:ascii="Times New Roman" w:hAnsi="Times New Roman" w:cs="Times New Roman"/>
          <w:sz w:val="28"/>
          <w:szCs w:val="28"/>
        </w:rPr>
        <w:t>5.6. Перечень оснований для приостановления рассмотрения</w:t>
      </w: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жалобы в случае, если возможность приостановления</w:t>
      </w: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предусмотрена законодательством Российской Федерации</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77"/>
      <w:bookmarkEnd w:id="43"/>
      <w:r w:rsidRPr="00167D79">
        <w:rPr>
          <w:rFonts w:ascii="Times New Roman" w:hAnsi="Times New Roman" w:cs="Times New Roman"/>
          <w:sz w:val="28"/>
          <w:szCs w:val="28"/>
        </w:rPr>
        <w:t>5.7. Результат рассмотрения жалобы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5.7.1. По результатам рассмотрения жалобы орган опеки и попечительства принимает одно из следующих решений:</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выданном в результате предоставления государственной услуги документе, возврата заявителю денежных средств, взимание которых не предусмотрено нормативными правовыми актами Российской Федерации, Краснодарского края, а также иных формах;</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отказывает в удовлетворении жалобы.</w:t>
      </w:r>
    </w:p>
    <w:p w:rsidR="003141B3" w:rsidRPr="00492CFF" w:rsidRDefault="003141B3" w:rsidP="007A7B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5.7.2. Орган опеки и попечительства оставляет жалобу без ответа в случаях:</w:t>
      </w:r>
    </w:p>
    <w:p w:rsidR="003141B3" w:rsidRPr="00274ABB" w:rsidRDefault="003141B3" w:rsidP="007A7B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141B3" w:rsidRPr="00492CFF" w:rsidRDefault="003141B3" w:rsidP="007A7B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rsidR="003141B3" w:rsidRPr="00167D79" w:rsidRDefault="003141B3" w:rsidP="0069204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7D79">
        <w:rPr>
          <w:rFonts w:ascii="Times New Roman" w:hAnsi="Times New Roman" w:cs="Times New Roman"/>
          <w:sz w:val="28"/>
          <w:szCs w:val="28"/>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rsidR="003141B3" w:rsidRPr="00167D79" w:rsidRDefault="003141B3" w:rsidP="0069204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7D79">
        <w:rPr>
          <w:rFonts w:ascii="Times New Roman" w:hAnsi="Times New Roman" w:cs="Times New Roman"/>
          <w:sz w:val="28"/>
          <w:szCs w:val="28"/>
        </w:rPr>
        <w:t>В случае, указанном в подпункте «б» настоящего пункта, орган опеки и попечительства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rsidR="003141B3" w:rsidRPr="00167D79" w:rsidRDefault="003141B3" w:rsidP="0069204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7D79">
        <w:rPr>
          <w:rFonts w:ascii="Times New Roman" w:hAnsi="Times New Roman" w:cs="Times New Roman"/>
          <w:sz w:val="28"/>
          <w:szCs w:val="28"/>
        </w:rPr>
        <w:t>5.7.3. Основанием для отказа в удовлетворении жалобы являются:</w:t>
      </w:r>
    </w:p>
    <w:p w:rsidR="003141B3" w:rsidRPr="00167D79" w:rsidRDefault="003141B3" w:rsidP="0069204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7D79">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3141B3" w:rsidRPr="00167D79" w:rsidRDefault="003141B3" w:rsidP="0069204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7D79">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3141B3" w:rsidRPr="00167D79" w:rsidRDefault="003141B3" w:rsidP="0069204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67D79">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4" w:name="Par492"/>
      <w:bookmarkEnd w:id="44"/>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5.8. Порядок информирования заявителя о результатах рассмотрения жалобы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97"/>
      <w:bookmarkEnd w:id="45"/>
      <w:r w:rsidRPr="00167D79">
        <w:rPr>
          <w:rFonts w:ascii="Times New Roman" w:hAnsi="Times New Roman" w:cs="Times New Roman"/>
          <w:sz w:val="28"/>
          <w:szCs w:val="28"/>
        </w:rPr>
        <w:t>5.9. Порядок обжалования решения по жалобе</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органов опеки и попечительства в суд общей юрисдикции в порядке и сроки, установленные законодательством Российской Федерации.</w:t>
      </w:r>
    </w:p>
    <w:p w:rsidR="003141B3" w:rsidRPr="00167D79" w:rsidRDefault="003141B3" w:rsidP="00692040">
      <w:pPr>
        <w:widowControl w:val="0"/>
        <w:autoSpaceDE w:val="0"/>
        <w:autoSpaceDN w:val="0"/>
        <w:adjustRightInd w:val="0"/>
        <w:spacing w:after="0" w:line="240" w:lineRule="auto"/>
        <w:outlineLvl w:val="2"/>
        <w:rPr>
          <w:rFonts w:ascii="Times New Roman" w:hAnsi="Times New Roman" w:cs="Times New Roman"/>
          <w:sz w:val="28"/>
          <w:szCs w:val="28"/>
        </w:rPr>
      </w:pPr>
      <w:bookmarkStart w:id="46" w:name="Par501"/>
      <w:bookmarkEnd w:id="46"/>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67D79">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Заявители имеют право обратиться в органы опеки и попечительства за получением информации и документов, необходимых для обоснования и рассмотрения жалобы.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507"/>
      <w:bookmarkEnd w:id="47"/>
      <w:r w:rsidRPr="00167D79">
        <w:rPr>
          <w:rFonts w:ascii="Times New Roman" w:hAnsi="Times New Roman" w:cs="Times New Roman"/>
          <w:sz w:val="28"/>
          <w:szCs w:val="28"/>
        </w:rPr>
        <w:t>5.11. Способы информирования заявителей о порядке подачи и рассмотрения жалобы</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7D79">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государственной услуги, на официальных сайтах органов опеки и попечительства в информационно-телекоммуникационной сети «Интернет» и в МФЦ.</w:t>
      </w: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167D79" w:rsidRDefault="003141B3" w:rsidP="00692040">
      <w:pPr>
        <w:widowControl w:val="0"/>
        <w:autoSpaceDE w:val="0"/>
        <w:autoSpaceDN w:val="0"/>
        <w:adjustRightInd w:val="0"/>
        <w:spacing w:after="0" w:line="240" w:lineRule="auto"/>
        <w:jc w:val="both"/>
        <w:rPr>
          <w:rFonts w:ascii="Times New Roman" w:hAnsi="Times New Roman" w:cs="Times New Roman"/>
          <w:sz w:val="28"/>
          <w:szCs w:val="28"/>
        </w:rPr>
      </w:pPr>
    </w:p>
    <w:p w:rsidR="003141B3" w:rsidRPr="00A97448" w:rsidRDefault="003141B3" w:rsidP="00A86BD7">
      <w:pPr>
        <w:widowControl w:val="0"/>
        <w:autoSpaceDE w:val="0"/>
        <w:autoSpaceDN w:val="0"/>
        <w:adjustRightInd w:val="0"/>
        <w:jc w:val="both"/>
        <w:rPr>
          <w:rFonts w:ascii="Times New Roman" w:hAnsi="Times New Roman" w:cs="Times New Roman"/>
        </w:rPr>
      </w:pPr>
      <w:r w:rsidRPr="00A97448">
        <w:rPr>
          <w:rFonts w:ascii="Times New Roman" w:hAnsi="Times New Roman" w:cs="Times New Roman"/>
          <w:sz w:val="28"/>
          <w:szCs w:val="28"/>
        </w:rPr>
        <w:t>Исполняющий обязанности министра                                       С.В. Белопольский</w:t>
      </w:r>
    </w:p>
    <w:p w:rsidR="003141B3" w:rsidRPr="002D0AD0" w:rsidRDefault="003141B3" w:rsidP="00692040">
      <w:pPr>
        <w:widowControl w:val="0"/>
        <w:autoSpaceDE w:val="0"/>
        <w:autoSpaceDN w:val="0"/>
        <w:adjustRightInd w:val="0"/>
        <w:spacing w:after="0" w:line="240" w:lineRule="auto"/>
        <w:ind w:firstLine="709"/>
        <w:jc w:val="center"/>
        <w:outlineLvl w:val="2"/>
      </w:pPr>
    </w:p>
    <w:sectPr w:rsidR="003141B3" w:rsidRPr="002D0AD0" w:rsidSect="00C9723D">
      <w:headerReference w:type="default" r:id="rId6"/>
      <w:type w:val="continuous"/>
      <w:pgSz w:w="11905" w:h="16838"/>
      <w:pgMar w:top="899" w:right="567" w:bottom="71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B3" w:rsidRDefault="003141B3" w:rsidP="00871F3C">
      <w:pPr>
        <w:spacing w:after="0" w:line="240" w:lineRule="auto"/>
      </w:pPr>
      <w:r>
        <w:separator/>
      </w:r>
    </w:p>
  </w:endnote>
  <w:endnote w:type="continuationSeparator" w:id="0">
    <w:p w:rsidR="003141B3" w:rsidRDefault="003141B3" w:rsidP="00871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B3" w:rsidRDefault="003141B3" w:rsidP="00871F3C">
      <w:pPr>
        <w:spacing w:after="0" w:line="240" w:lineRule="auto"/>
      </w:pPr>
      <w:r>
        <w:separator/>
      </w:r>
    </w:p>
  </w:footnote>
  <w:footnote w:type="continuationSeparator" w:id="0">
    <w:p w:rsidR="003141B3" w:rsidRDefault="003141B3" w:rsidP="00871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B3" w:rsidRPr="00871F3C" w:rsidRDefault="003141B3" w:rsidP="00871F3C">
    <w:pPr>
      <w:pStyle w:val="Header"/>
      <w:jc w:val="center"/>
      <w:rPr>
        <w:rFonts w:ascii="Times New Roman" w:hAnsi="Times New Roman" w:cs="Times New Roman"/>
        <w:sz w:val="28"/>
        <w:szCs w:val="28"/>
      </w:rPr>
    </w:pPr>
    <w:r w:rsidRPr="00871F3C">
      <w:rPr>
        <w:rFonts w:ascii="Times New Roman" w:hAnsi="Times New Roman" w:cs="Times New Roman"/>
        <w:sz w:val="28"/>
        <w:szCs w:val="28"/>
      </w:rPr>
      <w:fldChar w:fldCharType="begin"/>
    </w:r>
    <w:r w:rsidRPr="00871F3C">
      <w:rPr>
        <w:rFonts w:ascii="Times New Roman" w:hAnsi="Times New Roman" w:cs="Times New Roman"/>
        <w:sz w:val="28"/>
        <w:szCs w:val="28"/>
      </w:rPr>
      <w:instrText>PAGE   \* MERGEFORMAT</w:instrText>
    </w:r>
    <w:r w:rsidRPr="00871F3C">
      <w:rPr>
        <w:rFonts w:ascii="Times New Roman" w:hAnsi="Times New Roman" w:cs="Times New Roman"/>
        <w:sz w:val="28"/>
        <w:szCs w:val="28"/>
      </w:rPr>
      <w:fldChar w:fldCharType="separate"/>
    </w:r>
    <w:r>
      <w:rPr>
        <w:rFonts w:ascii="Times New Roman" w:hAnsi="Times New Roman" w:cs="Times New Roman"/>
        <w:noProof/>
        <w:sz w:val="28"/>
        <w:szCs w:val="28"/>
      </w:rPr>
      <w:t>6</w:t>
    </w:r>
    <w:r w:rsidRPr="00871F3C">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D0"/>
    <w:rsid w:val="000072A8"/>
    <w:rsid w:val="00011F2D"/>
    <w:rsid w:val="000125DE"/>
    <w:rsid w:val="0001479F"/>
    <w:rsid w:val="00015F16"/>
    <w:rsid w:val="00022088"/>
    <w:rsid w:val="000239A9"/>
    <w:rsid w:val="000320B1"/>
    <w:rsid w:val="000328EA"/>
    <w:rsid w:val="000362A5"/>
    <w:rsid w:val="00036DA7"/>
    <w:rsid w:val="00040ABA"/>
    <w:rsid w:val="0004165E"/>
    <w:rsid w:val="00052F1D"/>
    <w:rsid w:val="00052F75"/>
    <w:rsid w:val="00060CD5"/>
    <w:rsid w:val="00063092"/>
    <w:rsid w:val="0006444A"/>
    <w:rsid w:val="00065533"/>
    <w:rsid w:val="0007068A"/>
    <w:rsid w:val="00075EB9"/>
    <w:rsid w:val="0008006B"/>
    <w:rsid w:val="000873E4"/>
    <w:rsid w:val="0009149F"/>
    <w:rsid w:val="000A0B37"/>
    <w:rsid w:val="000A61DF"/>
    <w:rsid w:val="000B541B"/>
    <w:rsid w:val="000B6DF9"/>
    <w:rsid w:val="000B718A"/>
    <w:rsid w:val="000D0A61"/>
    <w:rsid w:val="000D0B71"/>
    <w:rsid w:val="000D1FA8"/>
    <w:rsid w:val="000D49CB"/>
    <w:rsid w:val="000E22A5"/>
    <w:rsid w:val="000E2388"/>
    <w:rsid w:val="000F0B18"/>
    <w:rsid w:val="000F4BE2"/>
    <w:rsid w:val="0010742A"/>
    <w:rsid w:val="001079D8"/>
    <w:rsid w:val="00114E8A"/>
    <w:rsid w:val="00115D12"/>
    <w:rsid w:val="00120A93"/>
    <w:rsid w:val="0012252E"/>
    <w:rsid w:val="00126EF3"/>
    <w:rsid w:val="001376F7"/>
    <w:rsid w:val="0014275F"/>
    <w:rsid w:val="0014659B"/>
    <w:rsid w:val="0016011B"/>
    <w:rsid w:val="00160A85"/>
    <w:rsid w:val="00167D79"/>
    <w:rsid w:val="00185829"/>
    <w:rsid w:val="00185CC6"/>
    <w:rsid w:val="00187B73"/>
    <w:rsid w:val="00195D52"/>
    <w:rsid w:val="001A4490"/>
    <w:rsid w:val="001B04C7"/>
    <w:rsid w:val="001B1847"/>
    <w:rsid w:val="001B1899"/>
    <w:rsid w:val="001B5DDA"/>
    <w:rsid w:val="001C0277"/>
    <w:rsid w:val="001C7388"/>
    <w:rsid w:val="001D00E1"/>
    <w:rsid w:val="001D50CF"/>
    <w:rsid w:val="001E27BB"/>
    <w:rsid w:val="001E3DCE"/>
    <w:rsid w:val="001E5D20"/>
    <w:rsid w:val="00202FE5"/>
    <w:rsid w:val="00206089"/>
    <w:rsid w:val="002127DE"/>
    <w:rsid w:val="00220818"/>
    <w:rsid w:val="0022214A"/>
    <w:rsid w:val="00237647"/>
    <w:rsid w:val="0024050F"/>
    <w:rsid w:val="0024106E"/>
    <w:rsid w:val="00250D32"/>
    <w:rsid w:val="0025245F"/>
    <w:rsid w:val="00263352"/>
    <w:rsid w:val="00271A8B"/>
    <w:rsid w:val="00274ABB"/>
    <w:rsid w:val="00277A7F"/>
    <w:rsid w:val="00294D56"/>
    <w:rsid w:val="002962B4"/>
    <w:rsid w:val="00297127"/>
    <w:rsid w:val="002B73B1"/>
    <w:rsid w:val="002B7CC0"/>
    <w:rsid w:val="002C6636"/>
    <w:rsid w:val="002C776D"/>
    <w:rsid w:val="002D0AD0"/>
    <w:rsid w:val="002D1A79"/>
    <w:rsid w:val="002D29E8"/>
    <w:rsid w:val="002D3FBE"/>
    <w:rsid w:val="002E1D43"/>
    <w:rsid w:val="003024FF"/>
    <w:rsid w:val="003070BF"/>
    <w:rsid w:val="003141B3"/>
    <w:rsid w:val="00332ED6"/>
    <w:rsid w:val="003402CC"/>
    <w:rsid w:val="003511C8"/>
    <w:rsid w:val="003529E8"/>
    <w:rsid w:val="00355552"/>
    <w:rsid w:val="00356DAA"/>
    <w:rsid w:val="00360F32"/>
    <w:rsid w:val="003619A6"/>
    <w:rsid w:val="00373BAA"/>
    <w:rsid w:val="003824AB"/>
    <w:rsid w:val="0038509D"/>
    <w:rsid w:val="0039390C"/>
    <w:rsid w:val="003A0379"/>
    <w:rsid w:val="003A7006"/>
    <w:rsid w:val="003B1A3D"/>
    <w:rsid w:val="003B4E7D"/>
    <w:rsid w:val="003C2D19"/>
    <w:rsid w:val="003C2D78"/>
    <w:rsid w:val="003D07CD"/>
    <w:rsid w:val="003D3D98"/>
    <w:rsid w:val="003D4858"/>
    <w:rsid w:val="003D581F"/>
    <w:rsid w:val="003E7410"/>
    <w:rsid w:val="003F1F09"/>
    <w:rsid w:val="00401A7B"/>
    <w:rsid w:val="0041101B"/>
    <w:rsid w:val="004123C2"/>
    <w:rsid w:val="004156D5"/>
    <w:rsid w:val="0044282F"/>
    <w:rsid w:val="0044554D"/>
    <w:rsid w:val="004461F8"/>
    <w:rsid w:val="00447B7D"/>
    <w:rsid w:val="00453B6D"/>
    <w:rsid w:val="00454768"/>
    <w:rsid w:val="004574F3"/>
    <w:rsid w:val="00473865"/>
    <w:rsid w:val="0047724D"/>
    <w:rsid w:val="00483138"/>
    <w:rsid w:val="00484938"/>
    <w:rsid w:val="004861A2"/>
    <w:rsid w:val="004862A9"/>
    <w:rsid w:val="004913B1"/>
    <w:rsid w:val="00492CFF"/>
    <w:rsid w:val="00493671"/>
    <w:rsid w:val="00495D9D"/>
    <w:rsid w:val="004977FB"/>
    <w:rsid w:val="004A05C1"/>
    <w:rsid w:val="004B0000"/>
    <w:rsid w:val="004B3F41"/>
    <w:rsid w:val="004C5FCD"/>
    <w:rsid w:val="004D3667"/>
    <w:rsid w:val="004E378A"/>
    <w:rsid w:val="004F0F15"/>
    <w:rsid w:val="00503B40"/>
    <w:rsid w:val="005077A5"/>
    <w:rsid w:val="005107FA"/>
    <w:rsid w:val="00510ABB"/>
    <w:rsid w:val="00511BB5"/>
    <w:rsid w:val="00532E09"/>
    <w:rsid w:val="0053364E"/>
    <w:rsid w:val="005436D4"/>
    <w:rsid w:val="005442E2"/>
    <w:rsid w:val="00552833"/>
    <w:rsid w:val="0055314B"/>
    <w:rsid w:val="00554E2C"/>
    <w:rsid w:val="00555A13"/>
    <w:rsid w:val="00560287"/>
    <w:rsid w:val="00562BDD"/>
    <w:rsid w:val="005733AA"/>
    <w:rsid w:val="00573B71"/>
    <w:rsid w:val="00575855"/>
    <w:rsid w:val="00576AA7"/>
    <w:rsid w:val="00585296"/>
    <w:rsid w:val="00594565"/>
    <w:rsid w:val="00597102"/>
    <w:rsid w:val="005A77A5"/>
    <w:rsid w:val="005B296E"/>
    <w:rsid w:val="005B2A14"/>
    <w:rsid w:val="005B2D28"/>
    <w:rsid w:val="005B4C63"/>
    <w:rsid w:val="005B5868"/>
    <w:rsid w:val="005C2D44"/>
    <w:rsid w:val="005C60C9"/>
    <w:rsid w:val="005D42E0"/>
    <w:rsid w:val="005D43CB"/>
    <w:rsid w:val="005D56EB"/>
    <w:rsid w:val="005D5859"/>
    <w:rsid w:val="005E7372"/>
    <w:rsid w:val="005F25C3"/>
    <w:rsid w:val="005F296E"/>
    <w:rsid w:val="005F5C50"/>
    <w:rsid w:val="005F5E9C"/>
    <w:rsid w:val="005F6644"/>
    <w:rsid w:val="00611D29"/>
    <w:rsid w:val="0062004B"/>
    <w:rsid w:val="0063063E"/>
    <w:rsid w:val="00641F7A"/>
    <w:rsid w:val="006423A4"/>
    <w:rsid w:val="006438BC"/>
    <w:rsid w:val="00663AC5"/>
    <w:rsid w:val="00670195"/>
    <w:rsid w:val="006737B1"/>
    <w:rsid w:val="00674240"/>
    <w:rsid w:val="00676CB8"/>
    <w:rsid w:val="0068089A"/>
    <w:rsid w:val="006846EB"/>
    <w:rsid w:val="006878AB"/>
    <w:rsid w:val="006909AD"/>
    <w:rsid w:val="00692040"/>
    <w:rsid w:val="00692F8F"/>
    <w:rsid w:val="006B35B4"/>
    <w:rsid w:val="006B5E8F"/>
    <w:rsid w:val="006C27F5"/>
    <w:rsid w:val="006C637B"/>
    <w:rsid w:val="006E3BE0"/>
    <w:rsid w:val="006F11F0"/>
    <w:rsid w:val="006F39D9"/>
    <w:rsid w:val="006F5B6A"/>
    <w:rsid w:val="007034D4"/>
    <w:rsid w:val="007052A3"/>
    <w:rsid w:val="00717917"/>
    <w:rsid w:val="00724B22"/>
    <w:rsid w:val="00726947"/>
    <w:rsid w:val="0073120C"/>
    <w:rsid w:val="007332CF"/>
    <w:rsid w:val="0073428B"/>
    <w:rsid w:val="00744E87"/>
    <w:rsid w:val="00747A9A"/>
    <w:rsid w:val="00757589"/>
    <w:rsid w:val="00757B93"/>
    <w:rsid w:val="0076460D"/>
    <w:rsid w:val="00764FCB"/>
    <w:rsid w:val="00781956"/>
    <w:rsid w:val="00791D24"/>
    <w:rsid w:val="007926D2"/>
    <w:rsid w:val="00794777"/>
    <w:rsid w:val="00797EBC"/>
    <w:rsid w:val="007A2EDF"/>
    <w:rsid w:val="007A3262"/>
    <w:rsid w:val="007A3405"/>
    <w:rsid w:val="007A671F"/>
    <w:rsid w:val="007A7B53"/>
    <w:rsid w:val="007B0C16"/>
    <w:rsid w:val="007C3904"/>
    <w:rsid w:val="007D4E89"/>
    <w:rsid w:val="007E14EA"/>
    <w:rsid w:val="007E6B23"/>
    <w:rsid w:val="007F332A"/>
    <w:rsid w:val="007F41E5"/>
    <w:rsid w:val="00800C0F"/>
    <w:rsid w:val="0080139E"/>
    <w:rsid w:val="008078BB"/>
    <w:rsid w:val="008158F5"/>
    <w:rsid w:val="00815CFA"/>
    <w:rsid w:val="00816CB2"/>
    <w:rsid w:val="00817C09"/>
    <w:rsid w:val="00824F2F"/>
    <w:rsid w:val="0082581B"/>
    <w:rsid w:val="0083238C"/>
    <w:rsid w:val="0083286B"/>
    <w:rsid w:val="008330FD"/>
    <w:rsid w:val="00837312"/>
    <w:rsid w:val="008524EC"/>
    <w:rsid w:val="008638ED"/>
    <w:rsid w:val="00871F3C"/>
    <w:rsid w:val="00872E6F"/>
    <w:rsid w:val="0087466B"/>
    <w:rsid w:val="00880932"/>
    <w:rsid w:val="00882E1D"/>
    <w:rsid w:val="008856DE"/>
    <w:rsid w:val="00891CB1"/>
    <w:rsid w:val="00894274"/>
    <w:rsid w:val="008A0078"/>
    <w:rsid w:val="008A2C14"/>
    <w:rsid w:val="008A504D"/>
    <w:rsid w:val="008A6661"/>
    <w:rsid w:val="008B0DAC"/>
    <w:rsid w:val="008B432A"/>
    <w:rsid w:val="008C3725"/>
    <w:rsid w:val="008C3E40"/>
    <w:rsid w:val="008C73AC"/>
    <w:rsid w:val="008D4D4D"/>
    <w:rsid w:val="008D54A6"/>
    <w:rsid w:val="008D613D"/>
    <w:rsid w:val="008E69B3"/>
    <w:rsid w:val="008F3680"/>
    <w:rsid w:val="009027DC"/>
    <w:rsid w:val="00906A8E"/>
    <w:rsid w:val="00920010"/>
    <w:rsid w:val="00924308"/>
    <w:rsid w:val="00926E0C"/>
    <w:rsid w:val="009270E9"/>
    <w:rsid w:val="00932B50"/>
    <w:rsid w:val="009403CB"/>
    <w:rsid w:val="00954719"/>
    <w:rsid w:val="009556A7"/>
    <w:rsid w:val="00957946"/>
    <w:rsid w:val="009611D7"/>
    <w:rsid w:val="009647F8"/>
    <w:rsid w:val="00967126"/>
    <w:rsid w:val="00990DAC"/>
    <w:rsid w:val="009A0168"/>
    <w:rsid w:val="009A3672"/>
    <w:rsid w:val="009A38B6"/>
    <w:rsid w:val="009A4ED7"/>
    <w:rsid w:val="009A6E34"/>
    <w:rsid w:val="009C118E"/>
    <w:rsid w:val="009C157D"/>
    <w:rsid w:val="009D345B"/>
    <w:rsid w:val="009D7F34"/>
    <w:rsid w:val="009E1D2D"/>
    <w:rsid w:val="009E2673"/>
    <w:rsid w:val="009F205F"/>
    <w:rsid w:val="00A04AEA"/>
    <w:rsid w:val="00A120C6"/>
    <w:rsid w:val="00A12981"/>
    <w:rsid w:val="00A14C65"/>
    <w:rsid w:val="00A16E8A"/>
    <w:rsid w:val="00A209D0"/>
    <w:rsid w:val="00A21790"/>
    <w:rsid w:val="00A26FCB"/>
    <w:rsid w:val="00A30753"/>
    <w:rsid w:val="00A30B51"/>
    <w:rsid w:val="00A30D19"/>
    <w:rsid w:val="00A470F7"/>
    <w:rsid w:val="00A51617"/>
    <w:rsid w:val="00A53252"/>
    <w:rsid w:val="00A5797D"/>
    <w:rsid w:val="00A63E29"/>
    <w:rsid w:val="00A6485C"/>
    <w:rsid w:val="00A670F9"/>
    <w:rsid w:val="00A7362D"/>
    <w:rsid w:val="00A84DCD"/>
    <w:rsid w:val="00A86BD7"/>
    <w:rsid w:val="00A915B0"/>
    <w:rsid w:val="00A92AB8"/>
    <w:rsid w:val="00A92AF8"/>
    <w:rsid w:val="00A96601"/>
    <w:rsid w:val="00A97448"/>
    <w:rsid w:val="00AA01E1"/>
    <w:rsid w:val="00AA0375"/>
    <w:rsid w:val="00AC34FB"/>
    <w:rsid w:val="00AC6029"/>
    <w:rsid w:val="00AC7007"/>
    <w:rsid w:val="00AD2130"/>
    <w:rsid w:val="00AD6C46"/>
    <w:rsid w:val="00AD6D1E"/>
    <w:rsid w:val="00AE7953"/>
    <w:rsid w:val="00AF45D7"/>
    <w:rsid w:val="00AF58FD"/>
    <w:rsid w:val="00B06ED4"/>
    <w:rsid w:val="00B106F4"/>
    <w:rsid w:val="00B40D5E"/>
    <w:rsid w:val="00B43163"/>
    <w:rsid w:val="00B4601E"/>
    <w:rsid w:val="00B51E25"/>
    <w:rsid w:val="00B5565E"/>
    <w:rsid w:val="00B651E6"/>
    <w:rsid w:val="00B65D8E"/>
    <w:rsid w:val="00B72338"/>
    <w:rsid w:val="00B727E2"/>
    <w:rsid w:val="00B755B1"/>
    <w:rsid w:val="00B8269B"/>
    <w:rsid w:val="00B9315D"/>
    <w:rsid w:val="00B97B44"/>
    <w:rsid w:val="00BA4709"/>
    <w:rsid w:val="00BA6D3C"/>
    <w:rsid w:val="00BA78B0"/>
    <w:rsid w:val="00BB541C"/>
    <w:rsid w:val="00BD3180"/>
    <w:rsid w:val="00BD4F3F"/>
    <w:rsid w:val="00BD5A26"/>
    <w:rsid w:val="00BD6C5E"/>
    <w:rsid w:val="00BE1288"/>
    <w:rsid w:val="00BE45D8"/>
    <w:rsid w:val="00BE606F"/>
    <w:rsid w:val="00BE7F64"/>
    <w:rsid w:val="00BF148A"/>
    <w:rsid w:val="00BF34BF"/>
    <w:rsid w:val="00BF4EA5"/>
    <w:rsid w:val="00BF61FD"/>
    <w:rsid w:val="00C0276A"/>
    <w:rsid w:val="00C031AE"/>
    <w:rsid w:val="00C054AE"/>
    <w:rsid w:val="00C16072"/>
    <w:rsid w:val="00C25367"/>
    <w:rsid w:val="00C36AA0"/>
    <w:rsid w:val="00C37562"/>
    <w:rsid w:val="00C40660"/>
    <w:rsid w:val="00C50CB7"/>
    <w:rsid w:val="00C61213"/>
    <w:rsid w:val="00C7313D"/>
    <w:rsid w:val="00C74D96"/>
    <w:rsid w:val="00C81F00"/>
    <w:rsid w:val="00C866B6"/>
    <w:rsid w:val="00C90B4E"/>
    <w:rsid w:val="00C9723D"/>
    <w:rsid w:val="00CA10DB"/>
    <w:rsid w:val="00CB569B"/>
    <w:rsid w:val="00CB66D8"/>
    <w:rsid w:val="00CB7941"/>
    <w:rsid w:val="00CC2E58"/>
    <w:rsid w:val="00CC75B5"/>
    <w:rsid w:val="00CD30F5"/>
    <w:rsid w:val="00CD5AB1"/>
    <w:rsid w:val="00CD6281"/>
    <w:rsid w:val="00CD6C84"/>
    <w:rsid w:val="00CE073B"/>
    <w:rsid w:val="00CE0F17"/>
    <w:rsid w:val="00CE4592"/>
    <w:rsid w:val="00CF33DE"/>
    <w:rsid w:val="00CF7875"/>
    <w:rsid w:val="00D06501"/>
    <w:rsid w:val="00D065B2"/>
    <w:rsid w:val="00D11429"/>
    <w:rsid w:val="00D207DB"/>
    <w:rsid w:val="00D21518"/>
    <w:rsid w:val="00D266F3"/>
    <w:rsid w:val="00D33F53"/>
    <w:rsid w:val="00D35D90"/>
    <w:rsid w:val="00D44E5E"/>
    <w:rsid w:val="00D45741"/>
    <w:rsid w:val="00D479A6"/>
    <w:rsid w:val="00D62D23"/>
    <w:rsid w:val="00D62D78"/>
    <w:rsid w:val="00D66524"/>
    <w:rsid w:val="00D66EA5"/>
    <w:rsid w:val="00D71940"/>
    <w:rsid w:val="00D7450F"/>
    <w:rsid w:val="00D84FA2"/>
    <w:rsid w:val="00D87A10"/>
    <w:rsid w:val="00D95755"/>
    <w:rsid w:val="00D9671D"/>
    <w:rsid w:val="00D96F3E"/>
    <w:rsid w:val="00DA5555"/>
    <w:rsid w:val="00DA76FB"/>
    <w:rsid w:val="00DB1641"/>
    <w:rsid w:val="00DB3A78"/>
    <w:rsid w:val="00DB7E06"/>
    <w:rsid w:val="00DC0E82"/>
    <w:rsid w:val="00DC4BC1"/>
    <w:rsid w:val="00DC6004"/>
    <w:rsid w:val="00DC624B"/>
    <w:rsid w:val="00E074E9"/>
    <w:rsid w:val="00E14826"/>
    <w:rsid w:val="00E2359C"/>
    <w:rsid w:val="00E23C0E"/>
    <w:rsid w:val="00E25BB6"/>
    <w:rsid w:val="00E31C39"/>
    <w:rsid w:val="00E42AD4"/>
    <w:rsid w:val="00E460C8"/>
    <w:rsid w:val="00E4708F"/>
    <w:rsid w:val="00E47C78"/>
    <w:rsid w:val="00E510CF"/>
    <w:rsid w:val="00E517AE"/>
    <w:rsid w:val="00E537CF"/>
    <w:rsid w:val="00E54EC5"/>
    <w:rsid w:val="00E66DF0"/>
    <w:rsid w:val="00E7155B"/>
    <w:rsid w:val="00E719B8"/>
    <w:rsid w:val="00E751C9"/>
    <w:rsid w:val="00E7689E"/>
    <w:rsid w:val="00E84189"/>
    <w:rsid w:val="00E846AE"/>
    <w:rsid w:val="00E87698"/>
    <w:rsid w:val="00E96E47"/>
    <w:rsid w:val="00EA2C95"/>
    <w:rsid w:val="00EA4FA7"/>
    <w:rsid w:val="00EB155F"/>
    <w:rsid w:val="00EB7D89"/>
    <w:rsid w:val="00EC24D6"/>
    <w:rsid w:val="00EC2D8E"/>
    <w:rsid w:val="00EC3A30"/>
    <w:rsid w:val="00EC4FEE"/>
    <w:rsid w:val="00ED48EF"/>
    <w:rsid w:val="00ED7914"/>
    <w:rsid w:val="00EE07B9"/>
    <w:rsid w:val="00EE465A"/>
    <w:rsid w:val="00EE75BB"/>
    <w:rsid w:val="00EE7D22"/>
    <w:rsid w:val="00EF4D04"/>
    <w:rsid w:val="00EF6904"/>
    <w:rsid w:val="00F245BA"/>
    <w:rsid w:val="00F2592B"/>
    <w:rsid w:val="00F30BA2"/>
    <w:rsid w:val="00F50419"/>
    <w:rsid w:val="00F64610"/>
    <w:rsid w:val="00F64CBB"/>
    <w:rsid w:val="00F750A2"/>
    <w:rsid w:val="00F75896"/>
    <w:rsid w:val="00F8191F"/>
    <w:rsid w:val="00F84E99"/>
    <w:rsid w:val="00F87173"/>
    <w:rsid w:val="00F956D3"/>
    <w:rsid w:val="00FA235E"/>
    <w:rsid w:val="00FA3430"/>
    <w:rsid w:val="00FC627E"/>
    <w:rsid w:val="00FC73F6"/>
    <w:rsid w:val="00FD05A9"/>
    <w:rsid w:val="00FD0718"/>
    <w:rsid w:val="00FD341E"/>
    <w:rsid w:val="00FE1389"/>
    <w:rsid w:val="00FE4547"/>
    <w:rsid w:val="00FE7658"/>
    <w:rsid w:val="00FF0C2A"/>
    <w:rsid w:val="00FF36E7"/>
    <w:rsid w:val="00FF3764"/>
    <w:rsid w:val="00FF49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D0AD0"/>
    <w:pPr>
      <w:widowControl w:val="0"/>
      <w:autoSpaceDE w:val="0"/>
      <w:autoSpaceDN w:val="0"/>
      <w:adjustRightInd w:val="0"/>
    </w:pPr>
    <w:rPr>
      <w:rFonts w:eastAsia="Times New Roman" w:cs="Calibri"/>
    </w:rPr>
  </w:style>
  <w:style w:type="paragraph" w:customStyle="1" w:styleId="ConsPlusNonformat">
    <w:name w:val="ConsPlusNonformat"/>
    <w:uiPriority w:val="99"/>
    <w:rsid w:val="002D0AD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0AD0"/>
    <w:pPr>
      <w:widowControl w:val="0"/>
      <w:autoSpaceDE w:val="0"/>
      <w:autoSpaceDN w:val="0"/>
      <w:adjustRightInd w:val="0"/>
    </w:pPr>
    <w:rPr>
      <w:rFonts w:eastAsia="Times New Roman" w:cs="Calibri"/>
      <w:b/>
      <w:bCs/>
    </w:rPr>
  </w:style>
  <w:style w:type="paragraph" w:customStyle="1" w:styleId="ConsPlusCell">
    <w:name w:val="ConsPlusCell"/>
    <w:uiPriority w:val="99"/>
    <w:rsid w:val="002D0AD0"/>
    <w:pPr>
      <w:widowControl w:val="0"/>
      <w:autoSpaceDE w:val="0"/>
      <w:autoSpaceDN w:val="0"/>
      <w:adjustRightInd w:val="0"/>
    </w:pPr>
    <w:rPr>
      <w:rFonts w:eastAsia="Times New Roman" w:cs="Calibri"/>
    </w:rPr>
  </w:style>
  <w:style w:type="paragraph" w:styleId="Header">
    <w:name w:val="header"/>
    <w:basedOn w:val="Normal"/>
    <w:link w:val="HeaderChar"/>
    <w:uiPriority w:val="99"/>
    <w:rsid w:val="00871F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71F3C"/>
    <w:rPr>
      <w:rFonts w:cs="Times New Roman"/>
    </w:rPr>
  </w:style>
  <w:style w:type="paragraph" w:styleId="Footer">
    <w:name w:val="footer"/>
    <w:basedOn w:val="Normal"/>
    <w:link w:val="FooterChar"/>
    <w:uiPriority w:val="99"/>
    <w:rsid w:val="00871F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1F3C"/>
    <w:rPr>
      <w:rFonts w:cs="Times New Roman"/>
    </w:rPr>
  </w:style>
  <w:style w:type="character" w:styleId="Hyperlink">
    <w:name w:val="Hyperlink"/>
    <w:basedOn w:val="DefaultParagraphFont"/>
    <w:uiPriority w:val="99"/>
    <w:rsid w:val="005A77A5"/>
    <w:rPr>
      <w:rFonts w:cs="Times New Roman"/>
      <w:color w:val="0000FF"/>
      <w:u w:val="single"/>
    </w:rPr>
  </w:style>
  <w:style w:type="paragraph" w:styleId="BodyText">
    <w:name w:val="Body Text"/>
    <w:basedOn w:val="Normal"/>
    <w:link w:val="BodyTextChar"/>
    <w:uiPriority w:val="99"/>
    <w:semiHidden/>
    <w:rsid w:val="00114E8A"/>
    <w:pPr>
      <w:overflowPunct w:val="0"/>
      <w:spacing w:after="120" w:line="240" w:lineRule="auto"/>
    </w:pPr>
    <w:rPr>
      <w:rFonts w:cs="Times New Roman"/>
      <w:sz w:val="20"/>
      <w:szCs w:val="20"/>
    </w:rPr>
  </w:style>
  <w:style w:type="character" w:customStyle="1" w:styleId="BodyTextChar">
    <w:name w:val="Body Text Char"/>
    <w:basedOn w:val="DefaultParagraphFont"/>
    <w:link w:val="BodyText"/>
    <w:uiPriority w:val="99"/>
    <w:semiHidden/>
    <w:locked/>
    <w:rsid w:val="00052F75"/>
    <w:rPr>
      <w:lang w:eastAsia="en-US"/>
    </w:rPr>
  </w:style>
  <w:style w:type="paragraph" w:customStyle="1" w:styleId="a">
    <w:name w:val="Знак Знак Знак Знак Знак Знак Знак Знак Знак Знак"/>
    <w:basedOn w:val="Normal"/>
    <w:uiPriority w:val="99"/>
    <w:rsid w:val="0083238C"/>
    <w:pPr>
      <w:spacing w:after="160" w:line="240" w:lineRule="exact"/>
    </w:pPr>
    <w:rPr>
      <w:rFonts w:ascii="Verdana" w:hAnsi="Verdana" w:cs="Verdana"/>
      <w:sz w:val="20"/>
      <w:szCs w:val="20"/>
      <w:lang w:val="en-US"/>
    </w:rPr>
  </w:style>
  <w:style w:type="paragraph" w:customStyle="1" w:styleId="WW-2">
    <w:name w:val="WW-Основной текст с отступом 2"/>
    <w:basedOn w:val="Normal"/>
    <w:uiPriority w:val="99"/>
    <w:rsid w:val="00764FCB"/>
    <w:pPr>
      <w:overflowPunct w:val="0"/>
      <w:spacing w:after="120" w:line="480" w:lineRule="auto"/>
      <w:ind w:left="283"/>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22289956">
      <w:marLeft w:val="0"/>
      <w:marRight w:val="0"/>
      <w:marTop w:val="0"/>
      <w:marBottom w:val="0"/>
      <w:divBdr>
        <w:top w:val="none" w:sz="0" w:space="0" w:color="auto"/>
        <w:left w:val="none" w:sz="0" w:space="0" w:color="auto"/>
        <w:bottom w:val="none" w:sz="0" w:space="0" w:color="auto"/>
        <w:right w:val="none" w:sz="0" w:space="0" w:color="auto"/>
      </w:divBdr>
    </w:div>
    <w:div w:id="1422289957">
      <w:marLeft w:val="0"/>
      <w:marRight w:val="0"/>
      <w:marTop w:val="0"/>
      <w:marBottom w:val="0"/>
      <w:divBdr>
        <w:top w:val="none" w:sz="0" w:space="0" w:color="auto"/>
        <w:left w:val="none" w:sz="0" w:space="0" w:color="auto"/>
        <w:bottom w:val="none" w:sz="0" w:space="0" w:color="auto"/>
        <w:right w:val="none" w:sz="0" w:space="0" w:color="auto"/>
      </w:divBdr>
    </w:div>
    <w:div w:id="1422289958">
      <w:marLeft w:val="0"/>
      <w:marRight w:val="0"/>
      <w:marTop w:val="0"/>
      <w:marBottom w:val="0"/>
      <w:divBdr>
        <w:top w:val="none" w:sz="0" w:space="0" w:color="auto"/>
        <w:left w:val="none" w:sz="0" w:space="0" w:color="auto"/>
        <w:bottom w:val="none" w:sz="0" w:space="0" w:color="auto"/>
        <w:right w:val="none" w:sz="0" w:space="0" w:color="auto"/>
      </w:divBdr>
    </w:div>
    <w:div w:id="1422289959">
      <w:marLeft w:val="0"/>
      <w:marRight w:val="0"/>
      <w:marTop w:val="0"/>
      <w:marBottom w:val="0"/>
      <w:divBdr>
        <w:top w:val="none" w:sz="0" w:space="0" w:color="auto"/>
        <w:left w:val="none" w:sz="0" w:space="0" w:color="auto"/>
        <w:bottom w:val="none" w:sz="0" w:space="0" w:color="auto"/>
        <w:right w:val="none" w:sz="0" w:space="0" w:color="auto"/>
      </w:divBdr>
    </w:div>
    <w:div w:id="142228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2303</TotalTime>
  <Pages>25</Pages>
  <Words>8808</Words>
  <Characters>-32766</Characters>
  <Application>Microsoft Office Outlook</Application>
  <DocSecurity>0</DocSecurity>
  <Lines>0</Lines>
  <Paragraphs>0</Paragraphs>
  <ScaleCrop>false</ScaleCrop>
  <Company>DFP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Анжела Константиновна</dc:creator>
  <cp:keywords/>
  <dc:description/>
  <cp:lastModifiedBy>Loner-XP</cp:lastModifiedBy>
  <cp:revision>109</cp:revision>
  <cp:lastPrinted>2016-04-04T14:30:00Z</cp:lastPrinted>
  <dcterms:created xsi:type="dcterms:W3CDTF">2014-02-11T13:41:00Z</dcterms:created>
  <dcterms:modified xsi:type="dcterms:W3CDTF">2018-05-15T05:55:00Z</dcterms:modified>
</cp:coreProperties>
</file>